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4801"/>
        <w:gridCol w:w="4801"/>
        <w:gridCol w:w="4798"/>
      </w:tblGrid>
      <w:tr w:rsidR="00134C01" w14:paraId="7C91B427" w14:textId="77777777" w:rsidTr="00134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096B661" w14:textId="1F2E52C3" w:rsidR="00134C01" w:rsidRPr="005F1C45" w:rsidRDefault="00134C01">
            <w:pPr>
              <w:pStyle w:val="Month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August</w:t>
            </w:r>
          </w:p>
        </w:tc>
        <w:tc>
          <w:tcPr>
            <w:tcW w:w="1667" w:type="pct"/>
          </w:tcPr>
          <w:p w14:paraId="45AF7BE2" w14:textId="77777777" w:rsidR="00134C01" w:rsidRPr="005F1C45" w:rsidRDefault="00134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  <w:tc>
          <w:tcPr>
            <w:tcW w:w="1666" w:type="pct"/>
          </w:tcPr>
          <w:p w14:paraId="672A6659" w14:textId="4EEF196E" w:rsidR="00134C01" w:rsidRPr="005F1C45" w:rsidRDefault="00134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</w:tr>
      <w:tr w:rsidR="00134C01" w14:paraId="15FF796E" w14:textId="77777777" w:rsidTr="00134C01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bottom w:val="single" w:sz="18" w:space="0" w:color="FFFFFF" w:themeColor="background1"/>
            </w:tcBorders>
            <w:shd w:val="clear" w:color="auto" w:fill="600000" w:themeFill="accent1" w:themeFillShade="80"/>
          </w:tcPr>
          <w:p w14:paraId="7F8C905B" w14:textId="655A5386" w:rsidR="00134C01" w:rsidRPr="00F959D4" w:rsidRDefault="00134C01" w:rsidP="00590E2F">
            <w:pPr>
              <w:rPr>
                <w:sz w:val="32"/>
                <w:szCs w:val="32"/>
              </w:rPr>
            </w:pPr>
            <w:r w:rsidRPr="42D63475">
              <w:rPr>
                <w:sz w:val="32"/>
                <w:szCs w:val="32"/>
              </w:rPr>
              <w:t>SASS</w:t>
            </w:r>
            <w:r w:rsidR="00590E2F">
              <w:rPr>
                <w:sz w:val="32"/>
                <w:szCs w:val="32"/>
              </w:rPr>
              <w:t xml:space="preserve"> </w:t>
            </w:r>
            <w:r w:rsidRPr="42D63475">
              <w:rPr>
                <w:sz w:val="32"/>
                <w:szCs w:val="32"/>
              </w:rPr>
              <w:t>-</w:t>
            </w:r>
            <w:r w:rsidR="00590E2F">
              <w:rPr>
                <w:sz w:val="32"/>
                <w:szCs w:val="32"/>
              </w:rPr>
              <w:t xml:space="preserve"> </w:t>
            </w:r>
            <w:r w:rsidR="008D7D93">
              <w:rPr>
                <w:sz w:val="32"/>
                <w:szCs w:val="32"/>
              </w:rPr>
              <w:t>ASC</w:t>
            </w:r>
            <w:r w:rsidR="00590E2F">
              <w:rPr>
                <w:sz w:val="32"/>
                <w:szCs w:val="32"/>
              </w:rPr>
              <w:t xml:space="preserve"> </w:t>
            </w:r>
            <w:r w:rsidRPr="42D63475">
              <w:rPr>
                <w:sz w:val="32"/>
                <w:szCs w:val="32"/>
              </w:rPr>
              <w:t>Programming Calendar</w:t>
            </w:r>
          </w:p>
        </w:tc>
        <w:tc>
          <w:tcPr>
            <w:tcW w:w="1667" w:type="pct"/>
            <w:tcBorders>
              <w:bottom w:val="single" w:sz="18" w:space="0" w:color="FFFFFF" w:themeColor="background1"/>
            </w:tcBorders>
            <w:shd w:val="clear" w:color="auto" w:fill="600000" w:themeFill="accent1" w:themeFillShade="80"/>
          </w:tcPr>
          <w:p w14:paraId="75120FE6" w14:textId="77777777" w:rsidR="00134C01" w:rsidRPr="008E3DD9" w:rsidRDefault="00134C01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1666" w:type="pct"/>
            <w:tcBorders>
              <w:bottom w:val="single" w:sz="18" w:space="0" w:color="FFFFFF" w:themeColor="background1"/>
            </w:tcBorders>
            <w:shd w:val="clear" w:color="auto" w:fill="600000" w:themeFill="accent1" w:themeFillShade="80"/>
          </w:tcPr>
          <w:p w14:paraId="12161CE8" w14:textId="78306EA8" w:rsidR="00134C01" w:rsidRPr="008E3DD9" w:rsidRDefault="00134C01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8E3DD9">
              <w:rPr>
                <w:sz w:val="56"/>
                <w:szCs w:val="56"/>
              </w:rPr>
              <w:fldChar w:fldCharType="begin"/>
            </w:r>
            <w:r w:rsidRPr="008E3DD9">
              <w:rPr>
                <w:sz w:val="56"/>
                <w:szCs w:val="56"/>
              </w:rPr>
              <w:instrText xml:space="preserve"> DOCVARIABLE  MonthStart \@  yyyy   \* MERGEFORMAT </w:instrText>
            </w:r>
            <w:r w:rsidRPr="008E3DD9">
              <w:rPr>
                <w:sz w:val="56"/>
                <w:szCs w:val="56"/>
              </w:rPr>
              <w:fldChar w:fldCharType="separate"/>
            </w:r>
            <w:r>
              <w:rPr>
                <w:sz w:val="56"/>
                <w:szCs w:val="56"/>
              </w:rPr>
              <w:t>2020</w:t>
            </w:r>
            <w:r w:rsidRPr="008E3DD9">
              <w:rPr>
                <w:sz w:val="56"/>
                <w:szCs w:val="56"/>
              </w:rPr>
              <w:fldChar w:fldCharType="end"/>
            </w:r>
          </w:p>
        </w:tc>
      </w:tr>
      <w:tr w:rsidR="00134C01" w14:paraId="0A37501D" w14:textId="77777777" w:rsidTr="00134C01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DAB6C7B" w14:textId="77777777" w:rsidR="00134C01" w:rsidRDefault="00134C01">
            <w:pPr>
              <w:pStyle w:val="Title"/>
            </w:pPr>
          </w:p>
        </w:tc>
        <w:tc>
          <w:tcPr>
            <w:tcW w:w="1667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7E5AB22" w14:textId="77777777" w:rsidR="00134C01" w:rsidRDefault="00134C01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2EB378F" w14:textId="50F8E7E9" w:rsidR="00134C01" w:rsidRDefault="00134C01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14343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1999"/>
        <w:gridCol w:w="2229"/>
        <w:gridCol w:w="1919"/>
        <w:gridCol w:w="2087"/>
        <w:gridCol w:w="2002"/>
        <w:gridCol w:w="2002"/>
        <w:gridCol w:w="2105"/>
      </w:tblGrid>
      <w:tr w:rsidR="00692B05" w:rsidRPr="00DB359C" w14:paraId="608C8BD1" w14:textId="77777777" w:rsidTr="00134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sdt>
          <w:sdtPr>
            <w:rPr>
              <w:rFonts w:ascii="Arial Narrow" w:hAnsi="Arial Narrow"/>
              <w:sz w:val="15"/>
              <w:szCs w:val="15"/>
            </w:rPr>
            <w:id w:val="1527134494"/>
            <w:placeholder>
              <w:docPart w:val="350018BE2C7A44ABAE70EC8C63A94AC4"/>
            </w:placeholder>
            <w:temporary/>
            <w:showingPlcHdr/>
            <w15:appearance w15:val="hidden"/>
          </w:sdtPr>
          <w:sdtContent>
            <w:tc>
              <w:tcPr>
                <w:tcW w:w="1999" w:type="dxa"/>
              </w:tcPr>
              <w:p w14:paraId="50185762" w14:textId="77777777" w:rsidR="002F6E35" w:rsidRPr="00DB359C" w:rsidRDefault="009035F5">
                <w:pPr>
                  <w:pStyle w:val="Days"/>
                  <w:rPr>
                    <w:rFonts w:ascii="Arial Narrow" w:hAnsi="Arial Narrow"/>
                    <w:sz w:val="15"/>
                    <w:szCs w:val="15"/>
                  </w:rPr>
                </w:pPr>
                <w:r w:rsidRPr="00DB359C">
                  <w:rPr>
                    <w:rFonts w:ascii="Arial Narrow" w:hAnsi="Arial Narrow"/>
                    <w:sz w:val="15"/>
                    <w:szCs w:val="15"/>
                  </w:rPr>
                  <w:t>Sunday</w:t>
                </w:r>
              </w:p>
            </w:tc>
          </w:sdtContent>
        </w:sdt>
        <w:tc>
          <w:tcPr>
            <w:tcW w:w="2229" w:type="dxa"/>
          </w:tcPr>
          <w:p w14:paraId="2C055FC8" w14:textId="77777777" w:rsidR="002F6E35" w:rsidRPr="00DB359C" w:rsidRDefault="00B11ADB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8650153"/>
                <w:placeholder>
                  <w:docPart w:val="B71C51AC2F1548F4859784D3B0F8FEA7"/>
                </w:placeholder>
                <w:temporary/>
                <w:showingPlcHdr/>
                <w15:appearance w15:val="hidden"/>
              </w:sdtPr>
              <w:sdtContent>
                <w:r w:rsidR="009035F5" w:rsidRPr="00DB359C">
                  <w:rPr>
                    <w:rFonts w:ascii="Arial Narrow" w:hAnsi="Arial Narrow"/>
                    <w:sz w:val="15"/>
                    <w:szCs w:val="15"/>
                  </w:rPr>
                  <w:t>Monday</w:t>
                </w:r>
              </w:sdtContent>
            </w:sdt>
          </w:p>
        </w:tc>
        <w:tc>
          <w:tcPr>
            <w:tcW w:w="1919" w:type="dxa"/>
          </w:tcPr>
          <w:p w14:paraId="0B01928F" w14:textId="77777777" w:rsidR="002F6E35" w:rsidRPr="00DB359C" w:rsidRDefault="00B11ADB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-1517691135"/>
                <w:placeholder>
                  <w:docPart w:val="38F9AF46C44C48D9A5663B38CEB759E7"/>
                </w:placeholder>
                <w:temporary/>
                <w:showingPlcHdr/>
                <w15:appearance w15:val="hidden"/>
              </w:sdtPr>
              <w:sdtContent>
                <w:r w:rsidR="009035F5" w:rsidRPr="00DB359C">
                  <w:rPr>
                    <w:rFonts w:ascii="Arial Narrow" w:hAnsi="Arial Narrow"/>
                    <w:sz w:val="15"/>
                    <w:szCs w:val="15"/>
                  </w:rPr>
                  <w:t>Tuesday</w:t>
                </w:r>
              </w:sdtContent>
            </w:sdt>
          </w:p>
        </w:tc>
        <w:tc>
          <w:tcPr>
            <w:tcW w:w="2087" w:type="dxa"/>
          </w:tcPr>
          <w:p w14:paraId="1FB9E9A5" w14:textId="77777777" w:rsidR="002F6E35" w:rsidRPr="00DB359C" w:rsidRDefault="00B11ADB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-1684429625"/>
                <w:placeholder>
                  <w:docPart w:val="BAC8A3F6FA9A4452BC23E89AB9D9D09E"/>
                </w:placeholder>
                <w:temporary/>
                <w:showingPlcHdr/>
                <w15:appearance w15:val="hidden"/>
              </w:sdtPr>
              <w:sdtContent>
                <w:r w:rsidR="009035F5" w:rsidRPr="00DB359C">
                  <w:rPr>
                    <w:rFonts w:ascii="Arial Narrow" w:hAnsi="Arial Narrow"/>
                    <w:sz w:val="15"/>
                    <w:szCs w:val="15"/>
                  </w:rPr>
                  <w:t>Wednesday</w:t>
                </w:r>
              </w:sdtContent>
            </w:sdt>
          </w:p>
        </w:tc>
        <w:tc>
          <w:tcPr>
            <w:tcW w:w="2002" w:type="dxa"/>
          </w:tcPr>
          <w:p w14:paraId="6CAC590F" w14:textId="77777777" w:rsidR="002F6E35" w:rsidRPr="00DB359C" w:rsidRDefault="00B11ADB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-1188375605"/>
                <w:placeholder>
                  <w:docPart w:val="44CD8798BB034616AD27040AEECC9E98"/>
                </w:placeholder>
                <w:temporary/>
                <w:showingPlcHdr/>
                <w15:appearance w15:val="hidden"/>
              </w:sdtPr>
              <w:sdtContent>
                <w:r w:rsidR="009035F5" w:rsidRPr="00DB359C">
                  <w:rPr>
                    <w:rFonts w:ascii="Arial Narrow" w:hAnsi="Arial Narrow"/>
                    <w:sz w:val="15"/>
                    <w:szCs w:val="15"/>
                  </w:rPr>
                  <w:t>Thursday</w:t>
                </w:r>
              </w:sdtContent>
            </w:sdt>
          </w:p>
        </w:tc>
        <w:tc>
          <w:tcPr>
            <w:tcW w:w="2002" w:type="dxa"/>
          </w:tcPr>
          <w:p w14:paraId="5D26DC16" w14:textId="77777777" w:rsidR="002F6E35" w:rsidRPr="00DB359C" w:rsidRDefault="00B11ADB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1991825489"/>
                <w:placeholder>
                  <w:docPart w:val="6E3B8449A2CC4BC982679F9D5D615686"/>
                </w:placeholder>
                <w:temporary/>
                <w:showingPlcHdr/>
                <w15:appearance w15:val="hidden"/>
              </w:sdtPr>
              <w:sdtContent>
                <w:r w:rsidR="009035F5" w:rsidRPr="00DB359C">
                  <w:rPr>
                    <w:rFonts w:ascii="Arial Narrow" w:hAnsi="Arial Narrow"/>
                    <w:sz w:val="15"/>
                    <w:szCs w:val="15"/>
                  </w:rPr>
                  <w:t>Friday</w:t>
                </w:r>
              </w:sdtContent>
            </w:sdt>
          </w:p>
        </w:tc>
        <w:tc>
          <w:tcPr>
            <w:tcW w:w="2105" w:type="dxa"/>
          </w:tcPr>
          <w:p w14:paraId="59DB1585" w14:textId="77777777" w:rsidR="002F6E35" w:rsidRPr="00DB359C" w:rsidRDefault="00B11ADB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115736794"/>
                <w:placeholder>
                  <w:docPart w:val="3BC2181161FE4812A5C86B6F6535A316"/>
                </w:placeholder>
                <w:temporary/>
                <w:showingPlcHdr/>
                <w15:appearance w15:val="hidden"/>
              </w:sdtPr>
              <w:sdtContent>
                <w:r w:rsidR="009035F5" w:rsidRPr="00DB359C">
                  <w:rPr>
                    <w:rFonts w:ascii="Arial Narrow" w:hAnsi="Arial Narrow"/>
                    <w:sz w:val="15"/>
                    <w:szCs w:val="15"/>
                  </w:rPr>
                  <w:t>Saturday</w:t>
                </w:r>
              </w:sdtContent>
            </w:sdt>
          </w:p>
        </w:tc>
      </w:tr>
      <w:tr w:rsidR="002F6E35" w:rsidRPr="00DB359C" w14:paraId="15A81CCB" w14:textId="77777777" w:rsidTr="00134C01">
        <w:trPr>
          <w:trHeight w:val="148"/>
        </w:trPr>
        <w:tc>
          <w:tcPr>
            <w:tcW w:w="1999" w:type="dxa"/>
            <w:tcBorders>
              <w:bottom w:val="nil"/>
            </w:tcBorders>
          </w:tcPr>
          <w:p w14:paraId="6AC5BB35" w14:textId="55B18D0A" w:rsidR="002F6E35" w:rsidRPr="00134C01" w:rsidRDefault="002F6E3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29" w:type="dxa"/>
            <w:tcBorders>
              <w:bottom w:val="nil"/>
            </w:tcBorders>
          </w:tcPr>
          <w:p w14:paraId="4F762FF9" w14:textId="270DC0FE" w:rsidR="002F6E35" w:rsidRPr="00134C01" w:rsidRDefault="002F6E3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19" w:type="dxa"/>
            <w:tcBorders>
              <w:bottom w:val="nil"/>
            </w:tcBorders>
          </w:tcPr>
          <w:p w14:paraId="5BF27985" w14:textId="3FFB4EE0" w:rsidR="002F6E35" w:rsidRPr="00134C01" w:rsidRDefault="002F6E3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 w14:paraId="202A30D8" w14:textId="0A858992" w:rsidR="002F6E35" w:rsidRPr="00134C01" w:rsidRDefault="002F6E3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02" w:type="dxa"/>
            <w:tcBorders>
              <w:bottom w:val="nil"/>
            </w:tcBorders>
          </w:tcPr>
          <w:p w14:paraId="47C43D48" w14:textId="1645B034" w:rsidR="002F6E35" w:rsidRPr="00134C01" w:rsidRDefault="002F6E3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02" w:type="dxa"/>
            <w:tcBorders>
              <w:bottom w:val="nil"/>
            </w:tcBorders>
          </w:tcPr>
          <w:p w14:paraId="6A05A809" w14:textId="0EA2CAAB" w:rsidR="002F6E35" w:rsidRPr="00134C01" w:rsidRDefault="002F6E35" w:rsidP="42D63475">
            <w:pPr>
              <w:pStyle w:val="Dates"/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 w14:paraId="649841BE" w14:textId="390E3FFB" w:rsidR="002F6E35" w:rsidRPr="00134C01" w:rsidRDefault="007B632E" w:rsidP="42D6347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1</w:t>
            </w:r>
          </w:p>
        </w:tc>
      </w:tr>
      <w:tr w:rsidR="002F6E35" w:rsidRPr="00DB359C" w14:paraId="5A39BBE3" w14:textId="77777777" w:rsidTr="00134C01">
        <w:trPr>
          <w:trHeight w:hRule="exact" w:val="1041"/>
        </w:trPr>
        <w:tc>
          <w:tcPr>
            <w:tcW w:w="1999" w:type="dxa"/>
            <w:tcBorders>
              <w:top w:val="nil"/>
              <w:bottom w:val="single" w:sz="6" w:space="0" w:color="BFBFBF" w:themeColor="background1" w:themeShade="BF"/>
            </w:tcBorders>
          </w:tcPr>
          <w:p w14:paraId="41C8F396" w14:textId="4B546D03" w:rsidR="002F6E35" w:rsidRPr="00134C01" w:rsidRDefault="002F6E35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29" w:type="dxa"/>
            <w:tcBorders>
              <w:top w:val="nil"/>
              <w:bottom w:val="single" w:sz="6" w:space="0" w:color="BFBFBF" w:themeColor="background1" w:themeShade="BF"/>
            </w:tcBorders>
          </w:tcPr>
          <w:p w14:paraId="72A3D3EC" w14:textId="77777777" w:rsidR="002F6E35" w:rsidRPr="00134C01" w:rsidRDefault="002F6E35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19" w:type="dxa"/>
            <w:tcBorders>
              <w:top w:val="nil"/>
              <w:bottom w:val="single" w:sz="6" w:space="0" w:color="BFBFBF" w:themeColor="background1" w:themeShade="BF"/>
            </w:tcBorders>
          </w:tcPr>
          <w:p w14:paraId="0D0B940D" w14:textId="77777777" w:rsidR="002F6E35" w:rsidRPr="00134C01" w:rsidRDefault="002F6E35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</w:tcPr>
          <w:p w14:paraId="0E27B00A" w14:textId="384B337C" w:rsidR="002F6E35" w:rsidRPr="00134C01" w:rsidRDefault="002F6E35" w:rsidP="42D6347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02" w:type="dxa"/>
            <w:tcBorders>
              <w:top w:val="nil"/>
              <w:bottom w:val="single" w:sz="6" w:space="0" w:color="BFBFBF" w:themeColor="background1" w:themeShade="BF"/>
            </w:tcBorders>
          </w:tcPr>
          <w:p w14:paraId="60061E4C" w14:textId="0D6CB89F" w:rsidR="002F6E35" w:rsidRPr="00134C01" w:rsidRDefault="002F6E35" w:rsidP="42D63475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02" w:type="dxa"/>
            <w:tcBorders>
              <w:top w:val="nil"/>
              <w:bottom w:val="single" w:sz="6" w:space="0" w:color="BFBFBF" w:themeColor="background1" w:themeShade="BF"/>
            </w:tcBorders>
          </w:tcPr>
          <w:p w14:paraId="44EAFD9C" w14:textId="153A1570" w:rsidR="002F6E35" w:rsidRPr="00134C01" w:rsidRDefault="002F6E35" w:rsidP="42D63475">
            <w:pPr>
              <w:jc w:val="center"/>
              <w:rPr>
                <w:rFonts w:ascii="Arial Narrow" w:hAnsi="Arial Narrow"/>
                <w:color w:val="C00000" w:themeColor="accent1"/>
                <w:sz w:val="15"/>
                <w:szCs w:val="15"/>
              </w:rPr>
            </w:pPr>
          </w:p>
        </w:tc>
        <w:tc>
          <w:tcPr>
            <w:tcW w:w="2105" w:type="dxa"/>
            <w:tcBorders>
              <w:top w:val="nil"/>
              <w:bottom w:val="single" w:sz="6" w:space="0" w:color="BFBFBF" w:themeColor="background1" w:themeShade="BF"/>
            </w:tcBorders>
          </w:tcPr>
          <w:p w14:paraId="4B94D5A5" w14:textId="77777777" w:rsidR="002F6E35" w:rsidRPr="00134C01" w:rsidRDefault="002F6E35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2F6E35" w:rsidRPr="00DB359C" w14:paraId="04519BAE" w14:textId="77777777" w:rsidTr="00134C01">
        <w:trPr>
          <w:trHeight w:val="205"/>
        </w:trPr>
        <w:tc>
          <w:tcPr>
            <w:tcW w:w="1999" w:type="dxa"/>
            <w:tcBorders>
              <w:top w:val="single" w:sz="6" w:space="0" w:color="BFBFBF" w:themeColor="background1" w:themeShade="BF"/>
              <w:bottom w:val="nil"/>
            </w:tcBorders>
          </w:tcPr>
          <w:p w14:paraId="18F999B5" w14:textId="4A79E8D7" w:rsidR="002F6E35" w:rsidRPr="00134C01" w:rsidRDefault="007B632E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 w:rsidRPr="00134C01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229" w:type="dxa"/>
            <w:tcBorders>
              <w:top w:val="single" w:sz="6" w:space="0" w:color="BFBFBF" w:themeColor="background1" w:themeShade="BF"/>
              <w:bottom w:val="nil"/>
            </w:tcBorders>
          </w:tcPr>
          <w:p w14:paraId="5FCD5EC4" w14:textId="74EE126F" w:rsidR="002F6E35" w:rsidRPr="00134C01" w:rsidRDefault="007B632E" w:rsidP="42D6347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3</w:t>
            </w:r>
          </w:p>
        </w:tc>
        <w:tc>
          <w:tcPr>
            <w:tcW w:w="1919" w:type="dxa"/>
            <w:tcBorders>
              <w:top w:val="single" w:sz="6" w:space="0" w:color="BFBFBF" w:themeColor="background1" w:themeShade="BF"/>
              <w:bottom w:val="nil"/>
            </w:tcBorders>
          </w:tcPr>
          <w:p w14:paraId="2598DEE6" w14:textId="105868D1" w:rsidR="002F6E35" w:rsidRPr="00134C01" w:rsidRDefault="007B632E" w:rsidP="007B632E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4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</w:tcPr>
          <w:p w14:paraId="78941E47" w14:textId="2AB9DF03" w:rsidR="002F6E35" w:rsidRPr="00134C01" w:rsidRDefault="007B632E" w:rsidP="42D6347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5</w:t>
            </w:r>
          </w:p>
        </w:tc>
        <w:tc>
          <w:tcPr>
            <w:tcW w:w="2002" w:type="dxa"/>
            <w:tcBorders>
              <w:top w:val="single" w:sz="6" w:space="0" w:color="BFBFBF" w:themeColor="background1" w:themeShade="BF"/>
              <w:bottom w:val="nil"/>
            </w:tcBorders>
          </w:tcPr>
          <w:p w14:paraId="29B4EA11" w14:textId="506898D9" w:rsidR="002F6E35" w:rsidRPr="00134C01" w:rsidRDefault="007B632E" w:rsidP="42D6347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6</w:t>
            </w:r>
          </w:p>
        </w:tc>
        <w:tc>
          <w:tcPr>
            <w:tcW w:w="2002" w:type="dxa"/>
            <w:tcBorders>
              <w:top w:val="single" w:sz="6" w:space="0" w:color="BFBFBF" w:themeColor="background1" w:themeShade="BF"/>
              <w:bottom w:val="nil"/>
            </w:tcBorders>
          </w:tcPr>
          <w:p w14:paraId="75697EEC" w14:textId="2BF7EDB3" w:rsidR="002F6E35" w:rsidRPr="00134C01" w:rsidRDefault="007B632E" w:rsidP="42D6347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7</w:t>
            </w:r>
          </w:p>
        </w:tc>
        <w:tc>
          <w:tcPr>
            <w:tcW w:w="2105" w:type="dxa"/>
            <w:tcBorders>
              <w:top w:val="single" w:sz="6" w:space="0" w:color="BFBFBF" w:themeColor="background1" w:themeShade="BF"/>
              <w:bottom w:val="nil"/>
            </w:tcBorders>
          </w:tcPr>
          <w:p w14:paraId="44B0A208" w14:textId="0838871A" w:rsidR="002F6E35" w:rsidRPr="00134C01" w:rsidRDefault="007B632E" w:rsidP="42D6347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8</w:t>
            </w:r>
          </w:p>
        </w:tc>
      </w:tr>
      <w:tr w:rsidR="002F6E35" w:rsidRPr="00DB359C" w14:paraId="7A550107" w14:textId="77777777" w:rsidTr="00134C01">
        <w:trPr>
          <w:trHeight w:hRule="exact" w:val="967"/>
        </w:trPr>
        <w:tc>
          <w:tcPr>
            <w:tcW w:w="1999" w:type="dxa"/>
            <w:tcBorders>
              <w:top w:val="nil"/>
              <w:bottom w:val="single" w:sz="6" w:space="0" w:color="BFBFBF" w:themeColor="background1" w:themeShade="BF"/>
            </w:tcBorders>
          </w:tcPr>
          <w:p w14:paraId="3DEEC669" w14:textId="77777777" w:rsidR="002F6E35" w:rsidRPr="00134C01" w:rsidRDefault="002F6E35" w:rsidP="00CE310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29" w:type="dxa"/>
            <w:tcBorders>
              <w:top w:val="nil"/>
              <w:bottom w:val="single" w:sz="6" w:space="0" w:color="BFBFBF" w:themeColor="background1" w:themeShade="BF"/>
            </w:tcBorders>
          </w:tcPr>
          <w:p w14:paraId="2BB7E975" w14:textId="2F05573A" w:rsidR="00CE3101" w:rsidRPr="00134C01" w:rsidRDefault="00CE3101" w:rsidP="007B632E">
            <w:pPr>
              <w:jc w:val="center"/>
              <w:rPr>
                <w:rFonts w:ascii="Arial Narrow" w:hAnsi="Arial Narrow"/>
                <w:b/>
                <w:bCs/>
                <w:color w:val="C00000"/>
                <w:sz w:val="15"/>
                <w:szCs w:val="15"/>
              </w:rPr>
            </w:pPr>
          </w:p>
        </w:tc>
        <w:tc>
          <w:tcPr>
            <w:tcW w:w="1919" w:type="dxa"/>
            <w:tcBorders>
              <w:top w:val="nil"/>
              <w:bottom w:val="single" w:sz="6" w:space="0" w:color="BFBFBF" w:themeColor="background1" w:themeShade="BF"/>
            </w:tcBorders>
          </w:tcPr>
          <w:p w14:paraId="3C4BF716" w14:textId="727E6491" w:rsidR="00704C18" w:rsidRPr="00134C01" w:rsidRDefault="00704C18" w:rsidP="00310F5C">
            <w:pPr>
              <w:rPr>
                <w:rFonts w:ascii="Arial Narrow" w:hAnsi="Arial Narrow"/>
                <w:color w:val="C00000"/>
                <w:sz w:val="15"/>
                <w:szCs w:val="15"/>
              </w:rPr>
            </w:pP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</w:tcPr>
          <w:p w14:paraId="3656B9AB" w14:textId="4807E8E5" w:rsidR="002F6E35" w:rsidRPr="00134C01" w:rsidRDefault="002F6E35">
            <w:pPr>
              <w:rPr>
                <w:rFonts w:ascii="Arial Narrow" w:hAnsi="Arial Narrow"/>
                <w:color w:val="C00000"/>
                <w:sz w:val="15"/>
                <w:szCs w:val="15"/>
              </w:rPr>
            </w:pPr>
          </w:p>
        </w:tc>
        <w:tc>
          <w:tcPr>
            <w:tcW w:w="2002" w:type="dxa"/>
            <w:tcBorders>
              <w:top w:val="nil"/>
              <w:bottom w:val="single" w:sz="6" w:space="0" w:color="BFBFBF" w:themeColor="background1" w:themeShade="BF"/>
            </w:tcBorders>
          </w:tcPr>
          <w:p w14:paraId="45FB0818" w14:textId="6FD61ACF" w:rsidR="0057119B" w:rsidRPr="00134C01" w:rsidRDefault="0057119B" w:rsidP="00EB6236">
            <w:pPr>
              <w:jc w:val="center"/>
              <w:rPr>
                <w:rFonts w:ascii="Arial Narrow" w:hAnsi="Arial Narrow"/>
                <w:color w:val="C00000"/>
                <w:sz w:val="15"/>
                <w:szCs w:val="15"/>
              </w:rPr>
            </w:pPr>
          </w:p>
        </w:tc>
        <w:tc>
          <w:tcPr>
            <w:tcW w:w="2002" w:type="dxa"/>
            <w:tcBorders>
              <w:top w:val="nil"/>
              <w:bottom w:val="single" w:sz="6" w:space="0" w:color="BFBFBF" w:themeColor="background1" w:themeShade="BF"/>
            </w:tcBorders>
          </w:tcPr>
          <w:p w14:paraId="049F31CB" w14:textId="03CF6FFD" w:rsidR="002F6E35" w:rsidRPr="00134C01" w:rsidRDefault="002F6E35">
            <w:pPr>
              <w:rPr>
                <w:rFonts w:ascii="Arial Narrow" w:hAnsi="Arial Narrow"/>
                <w:color w:val="C00000"/>
                <w:sz w:val="15"/>
                <w:szCs w:val="15"/>
              </w:rPr>
            </w:pPr>
          </w:p>
        </w:tc>
        <w:tc>
          <w:tcPr>
            <w:tcW w:w="2105" w:type="dxa"/>
            <w:tcBorders>
              <w:top w:val="nil"/>
              <w:bottom w:val="single" w:sz="6" w:space="0" w:color="BFBFBF" w:themeColor="background1" w:themeShade="BF"/>
            </w:tcBorders>
          </w:tcPr>
          <w:p w14:paraId="53128261" w14:textId="77777777" w:rsidR="005F1C45" w:rsidRPr="00134C01" w:rsidRDefault="005F1C45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2F6E35" w:rsidRPr="00DB359C" w14:paraId="1E420C80" w14:textId="77777777" w:rsidTr="00134C01">
        <w:trPr>
          <w:trHeight w:val="205"/>
        </w:trPr>
        <w:tc>
          <w:tcPr>
            <w:tcW w:w="1999" w:type="dxa"/>
            <w:tcBorders>
              <w:top w:val="single" w:sz="6" w:space="0" w:color="BFBFBF" w:themeColor="background1" w:themeShade="BF"/>
              <w:bottom w:val="nil"/>
            </w:tcBorders>
          </w:tcPr>
          <w:p w14:paraId="2B2B7304" w14:textId="6EC8038B" w:rsidR="002F6E35" w:rsidRPr="00134C01" w:rsidRDefault="007B632E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 w:rsidRPr="00134C01">
              <w:rPr>
                <w:rFonts w:ascii="Arial Narrow" w:hAnsi="Arial Narrow"/>
                <w:sz w:val="15"/>
                <w:szCs w:val="15"/>
              </w:rPr>
              <w:t>9</w:t>
            </w:r>
          </w:p>
        </w:tc>
        <w:tc>
          <w:tcPr>
            <w:tcW w:w="2229" w:type="dxa"/>
            <w:tcBorders>
              <w:top w:val="single" w:sz="6" w:space="0" w:color="BFBFBF" w:themeColor="background1" w:themeShade="BF"/>
              <w:bottom w:val="nil"/>
            </w:tcBorders>
          </w:tcPr>
          <w:p w14:paraId="5D369756" w14:textId="6FAAD38F" w:rsidR="002F6E35" w:rsidRPr="00134C01" w:rsidRDefault="007B632E" w:rsidP="42D6347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10</w:t>
            </w:r>
          </w:p>
        </w:tc>
        <w:tc>
          <w:tcPr>
            <w:tcW w:w="1919" w:type="dxa"/>
            <w:tcBorders>
              <w:top w:val="single" w:sz="6" w:space="0" w:color="BFBFBF" w:themeColor="background1" w:themeShade="BF"/>
              <w:bottom w:val="nil"/>
            </w:tcBorders>
          </w:tcPr>
          <w:p w14:paraId="4737E36C" w14:textId="38CB2C3D" w:rsidR="002F6E35" w:rsidRPr="00134C01" w:rsidRDefault="007B632E" w:rsidP="42D6347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11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</w:tcPr>
          <w:p w14:paraId="4B73E586" w14:textId="1F2ED396" w:rsidR="002F6E35" w:rsidRPr="00134C01" w:rsidRDefault="007B632E" w:rsidP="42D6347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12</w:t>
            </w:r>
          </w:p>
        </w:tc>
        <w:tc>
          <w:tcPr>
            <w:tcW w:w="2002" w:type="dxa"/>
            <w:tcBorders>
              <w:top w:val="single" w:sz="6" w:space="0" w:color="BFBFBF" w:themeColor="background1" w:themeShade="BF"/>
              <w:bottom w:val="nil"/>
            </w:tcBorders>
          </w:tcPr>
          <w:p w14:paraId="39F18D26" w14:textId="461FE8C1" w:rsidR="002F6E35" w:rsidRPr="00134C01" w:rsidRDefault="007B632E" w:rsidP="42D6347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13</w:t>
            </w:r>
          </w:p>
        </w:tc>
        <w:tc>
          <w:tcPr>
            <w:tcW w:w="2002" w:type="dxa"/>
            <w:tcBorders>
              <w:top w:val="single" w:sz="6" w:space="0" w:color="BFBFBF" w:themeColor="background1" w:themeShade="BF"/>
              <w:bottom w:val="nil"/>
            </w:tcBorders>
          </w:tcPr>
          <w:p w14:paraId="4E1E336A" w14:textId="5FDD533C" w:rsidR="002F6E35" w:rsidRPr="00134C01" w:rsidRDefault="007B632E" w:rsidP="42D6347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14</w:t>
            </w:r>
          </w:p>
        </w:tc>
        <w:tc>
          <w:tcPr>
            <w:tcW w:w="2105" w:type="dxa"/>
            <w:tcBorders>
              <w:top w:val="single" w:sz="6" w:space="0" w:color="BFBFBF" w:themeColor="background1" w:themeShade="BF"/>
              <w:bottom w:val="nil"/>
            </w:tcBorders>
          </w:tcPr>
          <w:p w14:paraId="33CFEC6B" w14:textId="19A436E7" w:rsidR="002F6E35" w:rsidRPr="00134C01" w:rsidRDefault="007B632E" w:rsidP="42D6347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15</w:t>
            </w:r>
          </w:p>
        </w:tc>
      </w:tr>
      <w:tr w:rsidR="002F6E35" w:rsidRPr="00DB359C" w14:paraId="1BDB720F" w14:textId="77777777" w:rsidTr="00134C01">
        <w:trPr>
          <w:trHeight w:hRule="exact" w:val="610"/>
        </w:trPr>
        <w:tc>
          <w:tcPr>
            <w:tcW w:w="1999" w:type="dxa"/>
            <w:tcBorders>
              <w:top w:val="nil"/>
              <w:bottom w:val="single" w:sz="6" w:space="0" w:color="BFBFBF" w:themeColor="background1" w:themeShade="BF"/>
            </w:tcBorders>
          </w:tcPr>
          <w:p w14:paraId="62486C05" w14:textId="77777777" w:rsidR="002F6E35" w:rsidRPr="00134C01" w:rsidRDefault="002F6E35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29" w:type="dxa"/>
            <w:tcBorders>
              <w:top w:val="nil"/>
              <w:bottom w:val="single" w:sz="6" w:space="0" w:color="BFBFBF" w:themeColor="background1" w:themeShade="BF"/>
            </w:tcBorders>
          </w:tcPr>
          <w:p w14:paraId="73F75126" w14:textId="0F962392" w:rsidR="0057119B" w:rsidRPr="00134C01" w:rsidRDefault="0057119B" w:rsidP="42D63475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5"/>
                <w:szCs w:val="15"/>
              </w:rPr>
            </w:pPr>
          </w:p>
        </w:tc>
        <w:tc>
          <w:tcPr>
            <w:tcW w:w="1919" w:type="dxa"/>
            <w:tcBorders>
              <w:top w:val="nil"/>
              <w:bottom w:val="single" w:sz="6" w:space="0" w:color="BFBFBF" w:themeColor="background1" w:themeShade="BF"/>
            </w:tcBorders>
          </w:tcPr>
          <w:p w14:paraId="6ED0289E" w14:textId="6DEBF154" w:rsidR="00207B6C" w:rsidRPr="00134C01" w:rsidRDefault="00207B6C" w:rsidP="42D63475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5"/>
                <w:szCs w:val="15"/>
              </w:rPr>
            </w:pP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</w:tcPr>
          <w:p w14:paraId="4101652C" w14:textId="75E50489" w:rsidR="007C68B2" w:rsidRPr="00134C01" w:rsidRDefault="007C68B2" w:rsidP="00023D18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02" w:type="dxa"/>
            <w:tcBorders>
              <w:top w:val="nil"/>
              <w:bottom w:val="single" w:sz="6" w:space="0" w:color="BFBFBF" w:themeColor="background1" w:themeShade="BF"/>
            </w:tcBorders>
          </w:tcPr>
          <w:p w14:paraId="4B99056E" w14:textId="2F3C49D0" w:rsidR="005F1C45" w:rsidRPr="00134C01" w:rsidRDefault="005F1C45" w:rsidP="008C67C0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02" w:type="dxa"/>
            <w:tcBorders>
              <w:top w:val="nil"/>
              <w:bottom w:val="single" w:sz="6" w:space="0" w:color="BFBFBF" w:themeColor="background1" w:themeShade="BF"/>
            </w:tcBorders>
          </w:tcPr>
          <w:p w14:paraId="1299C43A" w14:textId="2F56C7D0" w:rsidR="002F6E35" w:rsidRPr="00134C01" w:rsidRDefault="002F6E35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05" w:type="dxa"/>
            <w:tcBorders>
              <w:top w:val="nil"/>
              <w:bottom w:val="single" w:sz="6" w:space="0" w:color="BFBFBF" w:themeColor="background1" w:themeShade="BF"/>
            </w:tcBorders>
          </w:tcPr>
          <w:p w14:paraId="4DDBEF00" w14:textId="77777777" w:rsidR="002F6E35" w:rsidRPr="00134C01" w:rsidRDefault="002F6E35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2F6E35" w:rsidRPr="00DB359C" w14:paraId="19354FB2" w14:textId="77777777" w:rsidTr="00134C01">
        <w:trPr>
          <w:trHeight w:val="205"/>
        </w:trPr>
        <w:tc>
          <w:tcPr>
            <w:tcW w:w="1999" w:type="dxa"/>
            <w:tcBorders>
              <w:top w:val="single" w:sz="6" w:space="0" w:color="BFBFBF" w:themeColor="background1" w:themeShade="BF"/>
              <w:bottom w:val="nil"/>
            </w:tcBorders>
          </w:tcPr>
          <w:p w14:paraId="0EB5E791" w14:textId="15E13A16" w:rsidR="002F6E35" w:rsidRPr="00134C01" w:rsidRDefault="007B632E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 w:rsidRPr="00134C01">
              <w:rPr>
                <w:rFonts w:ascii="Arial Narrow" w:hAnsi="Arial Narrow"/>
                <w:sz w:val="15"/>
                <w:szCs w:val="15"/>
              </w:rPr>
              <w:t>16</w:t>
            </w:r>
          </w:p>
        </w:tc>
        <w:tc>
          <w:tcPr>
            <w:tcW w:w="2229" w:type="dxa"/>
            <w:tcBorders>
              <w:top w:val="single" w:sz="6" w:space="0" w:color="BFBFBF" w:themeColor="background1" w:themeShade="BF"/>
              <w:bottom w:val="nil"/>
            </w:tcBorders>
          </w:tcPr>
          <w:p w14:paraId="111B77A1" w14:textId="1F1F46FD" w:rsidR="002F6E35" w:rsidRPr="00134C01" w:rsidRDefault="007B632E" w:rsidP="42D6347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17</w:t>
            </w:r>
          </w:p>
        </w:tc>
        <w:tc>
          <w:tcPr>
            <w:tcW w:w="1919" w:type="dxa"/>
            <w:tcBorders>
              <w:top w:val="single" w:sz="6" w:space="0" w:color="BFBFBF" w:themeColor="background1" w:themeShade="BF"/>
              <w:bottom w:val="nil"/>
            </w:tcBorders>
          </w:tcPr>
          <w:p w14:paraId="526D80A2" w14:textId="00031C9C" w:rsidR="002F6E35" w:rsidRPr="00134C01" w:rsidRDefault="007B632E" w:rsidP="42D6347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18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</w:tcPr>
          <w:p w14:paraId="2847A633" w14:textId="743424E7" w:rsidR="002F6E35" w:rsidRPr="00134C01" w:rsidRDefault="007B632E" w:rsidP="42D6347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19</w:t>
            </w:r>
          </w:p>
        </w:tc>
        <w:tc>
          <w:tcPr>
            <w:tcW w:w="2002" w:type="dxa"/>
            <w:tcBorders>
              <w:top w:val="single" w:sz="6" w:space="0" w:color="BFBFBF" w:themeColor="background1" w:themeShade="BF"/>
              <w:bottom w:val="nil"/>
            </w:tcBorders>
          </w:tcPr>
          <w:p w14:paraId="3461D779" w14:textId="23E3262F" w:rsidR="009D58A2" w:rsidRPr="00134C01" w:rsidRDefault="007B632E" w:rsidP="42D6347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20</w:t>
            </w:r>
          </w:p>
        </w:tc>
        <w:tc>
          <w:tcPr>
            <w:tcW w:w="2002" w:type="dxa"/>
            <w:tcBorders>
              <w:top w:val="single" w:sz="6" w:space="0" w:color="BFBFBF" w:themeColor="background1" w:themeShade="BF"/>
              <w:bottom w:val="nil"/>
            </w:tcBorders>
          </w:tcPr>
          <w:p w14:paraId="7B568215" w14:textId="65F67C60" w:rsidR="002F6E35" w:rsidRPr="00134C01" w:rsidRDefault="007B632E" w:rsidP="42D6347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21</w:t>
            </w:r>
          </w:p>
        </w:tc>
        <w:tc>
          <w:tcPr>
            <w:tcW w:w="2105" w:type="dxa"/>
            <w:tcBorders>
              <w:top w:val="single" w:sz="6" w:space="0" w:color="BFBFBF" w:themeColor="background1" w:themeShade="BF"/>
              <w:bottom w:val="nil"/>
            </w:tcBorders>
          </w:tcPr>
          <w:p w14:paraId="44C26413" w14:textId="0711E7E2" w:rsidR="002F6E35" w:rsidRPr="00134C01" w:rsidRDefault="007B632E" w:rsidP="42D6347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22</w:t>
            </w:r>
          </w:p>
        </w:tc>
      </w:tr>
      <w:tr w:rsidR="005F1C45" w:rsidRPr="00DB359C" w14:paraId="329109F6" w14:textId="77777777" w:rsidTr="00134C01">
        <w:trPr>
          <w:trHeight w:hRule="exact" w:val="1041"/>
        </w:trPr>
        <w:tc>
          <w:tcPr>
            <w:tcW w:w="1999" w:type="dxa"/>
            <w:tcBorders>
              <w:top w:val="nil"/>
              <w:bottom w:val="single" w:sz="6" w:space="0" w:color="BFBFBF" w:themeColor="background1" w:themeShade="BF"/>
            </w:tcBorders>
          </w:tcPr>
          <w:p w14:paraId="3CF2D8B6" w14:textId="77777777" w:rsidR="005F1C45" w:rsidRPr="00134C01" w:rsidRDefault="005F1C45" w:rsidP="005F1C45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29" w:type="dxa"/>
            <w:tcBorders>
              <w:top w:val="nil"/>
              <w:bottom w:val="single" w:sz="6" w:space="0" w:color="BFBFBF" w:themeColor="background1" w:themeShade="BF"/>
            </w:tcBorders>
          </w:tcPr>
          <w:p w14:paraId="594614A3" w14:textId="3CF9A0C5" w:rsidR="005F1C45" w:rsidRPr="00134C01" w:rsidRDefault="005F1C45" w:rsidP="42D63475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5"/>
                <w:szCs w:val="15"/>
              </w:rPr>
            </w:pPr>
          </w:p>
        </w:tc>
        <w:tc>
          <w:tcPr>
            <w:tcW w:w="1919" w:type="dxa"/>
            <w:tcBorders>
              <w:top w:val="nil"/>
              <w:bottom w:val="single" w:sz="6" w:space="0" w:color="BFBFBF" w:themeColor="background1" w:themeShade="BF"/>
            </w:tcBorders>
          </w:tcPr>
          <w:p w14:paraId="0FB78278" w14:textId="027A77E9" w:rsidR="005F1C45" w:rsidRPr="00134C01" w:rsidRDefault="005F1C45" w:rsidP="42D63475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5"/>
                <w:szCs w:val="15"/>
              </w:rPr>
            </w:pP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</w:tcPr>
          <w:p w14:paraId="07507C53" w14:textId="77777777" w:rsidR="007C68B2" w:rsidRDefault="00072389" w:rsidP="00072389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  <w:t>CLASSES BEGIN</w:t>
            </w:r>
          </w:p>
          <w:p w14:paraId="21FD2BA7" w14:textId="760F5DEE" w:rsidR="008D7D93" w:rsidRPr="00134C01" w:rsidRDefault="008D7D93" w:rsidP="00072389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  <w:t>Add Drop courses</w:t>
            </w:r>
          </w:p>
        </w:tc>
        <w:tc>
          <w:tcPr>
            <w:tcW w:w="2002" w:type="dxa"/>
            <w:tcBorders>
              <w:top w:val="nil"/>
              <w:bottom w:val="single" w:sz="6" w:space="0" w:color="BFBFBF" w:themeColor="background1" w:themeShade="BF"/>
            </w:tcBorders>
          </w:tcPr>
          <w:p w14:paraId="1FC39945" w14:textId="1EBAD1E7" w:rsidR="005F1C45" w:rsidRPr="00134C01" w:rsidRDefault="008D7D93" w:rsidP="005F1C45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  <w:t>Add Drop courses</w:t>
            </w:r>
          </w:p>
        </w:tc>
        <w:tc>
          <w:tcPr>
            <w:tcW w:w="2002" w:type="dxa"/>
            <w:tcBorders>
              <w:top w:val="nil"/>
              <w:bottom w:val="single" w:sz="6" w:space="0" w:color="BFBFBF" w:themeColor="background1" w:themeShade="BF"/>
            </w:tcBorders>
          </w:tcPr>
          <w:p w14:paraId="0562CB0E" w14:textId="00134657" w:rsidR="005F1C45" w:rsidRPr="00134C01" w:rsidRDefault="008D7D93" w:rsidP="005F1C45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  <w:t>Add Drop courses</w:t>
            </w:r>
          </w:p>
        </w:tc>
        <w:tc>
          <w:tcPr>
            <w:tcW w:w="2105" w:type="dxa"/>
            <w:tcBorders>
              <w:top w:val="nil"/>
              <w:bottom w:val="single" w:sz="6" w:space="0" w:color="BFBFBF" w:themeColor="background1" w:themeShade="BF"/>
            </w:tcBorders>
          </w:tcPr>
          <w:p w14:paraId="34CE0A41" w14:textId="7E7E2CA7" w:rsidR="005F1C45" w:rsidRPr="00134C01" w:rsidRDefault="008D7D93" w:rsidP="005F1C45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  <w:t>Add Drop courses</w:t>
            </w:r>
          </w:p>
        </w:tc>
      </w:tr>
      <w:tr w:rsidR="005F1C45" w:rsidRPr="00DB359C" w14:paraId="24470F12" w14:textId="77777777" w:rsidTr="00134C01">
        <w:trPr>
          <w:trHeight w:val="205"/>
        </w:trPr>
        <w:tc>
          <w:tcPr>
            <w:tcW w:w="1999" w:type="dxa"/>
            <w:tcBorders>
              <w:top w:val="single" w:sz="6" w:space="0" w:color="BFBFBF" w:themeColor="background1" w:themeShade="BF"/>
              <w:bottom w:val="nil"/>
            </w:tcBorders>
          </w:tcPr>
          <w:p w14:paraId="72E4F76D" w14:textId="793C9C02" w:rsidR="005F1C45" w:rsidRPr="00134C01" w:rsidRDefault="007B632E" w:rsidP="005F1C4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 w:rsidRPr="00134C01">
              <w:rPr>
                <w:rFonts w:ascii="Arial Narrow" w:hAnsi="Arial Narrow"/>
                <w:sz w:val="15"/>
                <w:szCs w:val="15"/>
              </w:rPr>
              <w:t>23</w:t>
            </w:r>
          </w:p>
        </w:tc>
        <w:tc>
          <w:tcPr>
            <w:tcW w:w="2229" w:type="dxa"/>
            <w:tcBorders>
              <w:top w:val="single" w:sz="6" w:space="0" w:color="BFBFBF" w:themeColor="background1" w:themeShade="BF"/>
              <w:bottom w:val="nil"/>
            </w:tcBorders>
          </w:tcPr>
          <w:p w14:paraId="1D8EB8EE" w14:textId="3F7B999A" w:rsidR="005F1C45" w:rsidRPr="00134C01" w:rsidRDefault="00134C01" w:rsidP="42D6347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24</w:t>
            </w:r>
          </w:p>
        </w:tc>
        <w:tc>
          <w:tcPr>
            <w:tcW w:w="1919" w:type="dxa"/>
            <w:tcBorders>
              <w:top w:val="single" w:sz="6" w:space="0" w:color="BFBFBF" w:themeColor="background1" w:themeShade="BF"/>
              <w:bottom w:val="nil"/>
            </w:tcBorders>
          </w:tcPr>
          <w:p w14:paraId="4BFDD700" w14:textId="39E124AC" w:rsidR="005F1C45" w:rsidRPr="00134C01" w:rsidRDefault="00134C01" w:rsidP="42D63475">
            <w:pPr>
              <w:pStyle w:val="Dates"/>
              <w:spacing w:line="259" w:lineRule="auto"/>
              <w:rPr>
                <w:rFonts w:ascii="Arial Narrow" w:hAnsi="Arial Narrow"/>
                <w:sz w:val="15"/>
                <w:szCs w:val="15"/>
              </w:rPr>
            </w:pPr>
            <w:r w:rsidRPr="00134C01">
              <w:rPr>
                <w:rFonts w:ascii="Arial Narrow" w:hAnsi="Arial Narrow"/>
                <w:sz w:val="15"/>
                <w:szCs w:val="15"/>
              </w:rPr>
              <w:t>25</w:t>
            </w:r>
          </w:p>
        </w:tc>
        <w:tc>
          <w:tcPr>
            <w:tcW w:w="2087" w:type="dxa"/>
            <w:tcBorders>
              <w:top w:val="single" w:sz="6" w:space="0" w:color="BFBFBF" w:themeColor="background1" w:themeShade="BF"/>
              <w:bottom w:val="nil"/>
            </w:tcBorders>
          </w:tcPr>
          <w:p w14:paraId="36334656" w14:textId="374F1BF1" w:rsidR="005F1C45" w:rsidRPr="00134C01" w:rsidRDefault="00134C01" w:rsidP="42D63475">
            <w:pPr>
              <w:pStyle w:val="Dates"/>
              <w:spacing w:line="259" w:lineRule="auto"/>
              <w:rPr>
                <w:rFonts w:ascii="Arial Narrow" w:hAnsi="Arial Narrow"/>
                <w:sz w:val="15"/>
                <w:szCs w:val="15"/>
              </w:rPr>
            </w:pPr>
            <w:r w:rsidRPr="00134C01">
              <w:rPr>
                <w:rFonts w:ascii="Arial Narrow" w:hAnsi="Arial Narrow"/>
                <w:sz w:val="15"/>
                <w:szCs w:val="15"/>
              </w:rPr>
              <w:t>26</w:t>
            </w:r>
          </w:p>
        </w:tc>
        <w:tc>
          <w:tcPr>
            <w:tcW w:w="2002" w:type="dxa"/>
            <w:tcBorders>
              <w:top w:val="single" w:sz="6" w:space="0" w:color="BFBFBF" w:themeColor="background1" w:themeShade="BF"/>
              <w:bottom w:val="nil"/>
            </w:tcBorders>
          </w:tcPr>
          <w:p w14:paraId="41C0AA51" w14:textId="553608B6" w:rsidR="005F1C45" w:rsidRPr="00134C01" w:rsidRDefault="00134C01" w:rsidP="42D63475">
            <w:pPr>
              <w:pStyle w:val="Dates"/>
              <w:spacing w:line="259" w:lineRule="auto"/>
              <w:rPr>
                <w:rFonts w:ascii="Arial Narrow" w:hAnsi="Arial Narrow"/>
                <w:sz w:val="15"/>
                <w:szCs w:val="15"/>
              </w:rPr>
            </w:pPr>
            <w:r w:rsidRPr="00134C01">
              <w:rPr>
                <w:rFonts w:ascii="Arial Narrow" w:hAnsi="Arial Narrow"/>
                <w:sz w:val="15"/>
                <w:szCs w:val="15"/>
              </w:rPr>
              <w:t>27</w:t>
            </w:r>
          </w:p>
        </w:tc>
        <w:tc>
          <w:tcPr>
            <w:tcW w:w="2002" w:type="dxa"/>
            <w:tcBorders>
              <w:top w:val="single" w:sz="6" w:space="0" w:color="BFBFBF" w:themeColor="background1" w:themeShade="BF"/>
              <w:bottom w:val="nil"/>
            </w:tcBorders>
          </w:tcPr>
          <w:p w14:paraId="441C1A85" w14:textId="231556D1" w:rsidR="005F1C45" w:rsidRPr="00134C01" w:rsidRDefault="00134C01" w:rsidP="005F1C4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 w:rsidRPr="00134C01">
              <w:rPr>
                <w:rFonts w:ascii="Arial Narrow" w:hAnsi="Arial Narrow"/>
                <w:sz w:val="15"/>
                <w:szCs w:val="15"/>
              </w:rPr>
              <w:t>28</w:t>
            </w:r>
          </w:p>
        </w:tc>
        <w:tc>
          <w:tcPr>
            <w:tcW w:w="2105" w:type="dxa"/>
            <w:tcBorders>
              <w:top w:val="single" w:sz="6" w:space="0" w:color="BFBFBF" w:themeColor="background1" w:themeShade="BF"/>
              <w:bottom w:val="nil"/>
            </w:tcBorders>
          </w:tcPr>
          <w:p w14:paraId="6B603038" w14:textId="2E633A0D" w:rsidR="005F1C45" w:rsidRPr="00134C01" w:rsidRDefault="00134C01" w:rsidP="005F1C4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 w:rsidRPr="00134C01">
              <w:rPr>
                <w:rFonts w:ascii="Arial Narrow" w:hAnsi="Arial Narrow"/>
                <w:sz w:val="15"/>
                <w:szCs w:val="15"/>
              </w:rPr>
              <w:t>29</w:t>
            </w:r>
          </w:p>
        </w:tc>
      </w:tr>
      <w:tr w:rsidR="005F1C45" w:rsidRPr="00DB359C" w14:paraId="24894468" w14:textId="77777777" w:rsidTr="00134C01">
        <w:trPr>
          <w:trHeight w:hRule="exact" w:val="1116"/>
        </w:trPr>
        <w:tc>
          <w:tcPr>
            <w:tcW w:w="1999" w:type="dxa"/>
            <w:tcBorders>
              <w:top w:val="nil"/>
              <w:bottom w:val="single" w:sz="6" w:space="0" w:color="BFBFBF" w:themeColor="background1" w:themeShade="BF"/>
            </w:tcBorders>
          </w:tcPr>
          <w:p w14:paraId="62EBF3C5" w14:textId="5DC20BBF" w:rsidR="005F1C45" w:rsidRPr="00134C01" w:rsidRDefault="005F1C45" w:rsidP="42D63475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229" w:type="dxa"/>
            <w:tcBorders>
              <w:top w:val="nil"/>
              <w:bottom w:val="single" w:sz="6" w:space="0" w:color="BFBFBF" w:themeColor="background1" w:themeShade="BF"/>
            </w:tcBorders>
          </w:tcPr>
          <w:p w14:paraId="754D43FA" w14:textId="4828DB34" w:rsidR="005F1C45" w:rsidRPr="00134C01" w:rsidRDefault="008D7D93" w:rsidP="42D63475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  <w:t>Academic Cleanup</w:t>
            </w:r>
          </w:p>
        </w:tc>
        <w:tc>
          <w:tcPr>
            <w:tcW w:w="1919" w:type="dxa"/>
            <w:tcBorders>
              <w:top w:val="nil"/>
              <w:bottom w:val="single" w:sz="6" w:space="0" w:color="BFBFBF" w:themeColor="background1" w:themeShade="BF"/>
            </w:tcBorders>
          </w:tcPr>
          <w:p w14:paraId="6D98A12B" w14:textId="49A607C5" w:rsidR="005F1C45" w:rsidRPr="00134C01" w:rsidRDefault="008D7D93" w:rsidP="0055737B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  <w:t>Academic Cleanup</w:t>
            </w:r>
          </w:p>
        </w:tc>
        <w:tc>
          <w:tcPr>
            <w:tcW w:w="2087" w:type="dxa"/>
            <w:tcBorders>
              <w:top w:val="nil"/>
              <w:bottom w:val="single" w:sz="6" w:space="0" w:color="BFBFBF" w:themeColor="background1" w:themeShade="BF"/>
            </w:tcBorders>
          </w:tcPr>
          <w:p w14:paraId="64521BBE" w14:textId="258BEDD6" w:rsidR="008D7D93" w:rsidRDefault="008D7D93" w:rsidP="000267B2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  <w:t>Academic Cleanup</w:t>
            </w:r>
          </w:p>
          <w:p w14:paraId="5997CC1D" w14:textId="77777777" w:rsidR="007C68B2" w:rsidRPr="00134C01" w:rsidRDefault="007C68B2" w:rsidP="008D7D9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02" w:type="dxa"/>
            <w:tcBorders>
              <w:top w:val="nil"/>
              <w:bottom w:val="single" w:sz="6" w:space="0" w:color="BFBFBF" w:themeColor="background1" w:themeShade="BF"/>
            </w:tcBorders>
          </w:tcPr>
          <w:p w14:paraId="2FD1D207" w14:textId="3A16C33C" w:rsidR="008D7D93" w:rsidRDefault="008D7D93" w:rsidP="008D7D93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 w:rsidRPr="007C68B2">
              <w:rPr>
                <w:rFonts w:ascii="Arial Narrow" w:hAnsi="Arial Narrow"/>
                <w:b/>
                <w:color w:val="C00000"/>
                <w:sz w:val="16"/>
                <w:szCs w:val="16"/>
              </w:rPr>
              <w:t>“Ready, Set Goal”!</w:t>
            </w:r>
          </w:p>
          <w:p w14:paraId="164C96A9" w14:textId="36C3A443" w:rsidR="008D7D93" w:rsidRDefault="008D7D93" w:rsidP="008D7D93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C00000"/>
                <w:sz w:val="16"/>
                <w:szCs w:val="16"/>
              </w:rPr>
              <w:t>Remote Virtual Learning Strategies</w:t>
            </w:r>
          </w:p>
          <w:p w14:paraId="23C9CFF0" w14:textId="77777777" w:rsidR="00B11ADB" w:rsidRDefault="00B11ADB" w:rsidP="00B11ADB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C00000"/>
                <w:sz w:val="16"/>
                <w:szCs w:val="16"/>
              </w:rPr>
              <w:t>Accessing Campus Resources</w:t>
            </w:r>
          </w:p>
          <w:p w14:paraId="0A817749" w14:textId="77777777" w:rsidR="00B11ADB" w:rsidRPr="007C68B2" w:rsidRDefault="00B11ADB" w:rsidP="008D7D93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14:paraId="110FFD37" w14:textId="77777777" w:rsidR="00207B6C" w:rsidRPr="00134C01" w:rsidRDefault="00207B6C" w:rsidP="005F1C4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02" w:type="dxa"/>
            <w:tcBorders>
              <w:top w:val="nil"/>
              <w:bottom w:val="single" w:sz="6" w:space="0" w:color="BFBFBF" w:themeColor="background1" w:themeShade="BF"/>
            </w:tcBorders>
          </w:tcPr>
          <w:p w14:paraId="4CA9F13E" w14:textId="357C4C0B" w:rsidR="008D7D93" w:rsidRPr="007C68B2" w:rsidRDefault="008D7D93" w:rsidP="008D7D93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C00000"/>
                <w:sz w:val="16"/>
                <w:szCs w:val="16"/>
              </w:rPr>
              <w:t>Check-In with SOS students</w:t>
            </w:r>
          </w:p>
          <w:p w14:paraId="6B699379" w14:textId="6A8B5438" w:rsidR="005F1C45" w:rsidRPr="00134C01" w:rsidRDefault="005F1C45" w:rsidP="42D6347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05" w:type="dxa"/>
            <w:tcBorders>
              <w:top w:val="nil"/>
              <w:bottom w:val="single" w:sz="6" w:space="0" w:color="BFBFBF" w:themeColor="background1" w:themeShade="BF"/>
            </w:tcBorders>
          </w:tcPr>
          <w:p w14:paraId="3FE9F23F" w14:textId="77777777" w:rsidR="005F1C45" w:rsidRPr="00134C01" w:rsidRDefault="005F1C45" w:rsidP="005F1C45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134C01" w:rsidRPr="00DB359C" w14:paraId="163B970F" w14:textId="77777777" w:rsidTr="00134C01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999" w:type="dxa"/>
          </w:tcPr>
          <w:p w14:paraId="304205B5" w14:textId="073F32B4" w:rsidR="00134C01" w:rsidRPr="00134C01" w:rsidRDefault="008D7D93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30</w:t>
            </w:r>
          </w:p>
        </w:tc>
        <w:tc>
          <w:tcPr>
            <w:tcW w:w="2229" w:type="dxa"/>
          </w:tcPr>
          <w:p w14:paraId="6FE1B2B0" w14:textId="73EB3BB8" w:rsidR="00134C01" w:rsidRPr="00134C01" w:rsidRDefault="008D7D93" w:rsidP="008D7D93">
            <w:pPr>
              <w:pStyle w:val="Dates"/>
              <w:spacing w:line="25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1919" w:type="dxa"/>
          </w:tcPr>
          <w:p w14:paraId="40910425" w14:textId="1B32B90F" w:rsidR="00134C01" w:rsidRPr="00134C01" w:rsidRDefault="008D7D93" w:rsidP="00833115">
            <w:pPr>
              <w:pStyle w:val="Dates"/>
              <w:spacing w:line="259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087" w:type="dxa"/>
          </w:tcPr>
          <w:p w14:paraId="1658E32D" w14:textId="621733E1" w:rsidR="00134C01" w:rsidRPr="00134C01" w:rsidRDefault="008D7D93" w:rsidP="00833115">
            <w:pPr>
              <w:pStyle w:val="Dates"/>
              <w:spacing w:line="259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002" w:type="dxa"/>
          </w:tcPr>
          <w:p w14:paraId="6B0FDFC1" w14:textId="231AA8A7" w:rsidR="00134C01" w:rsidRPr="00134C01" w:rsidRDefault="008D7D93" w:rsidP="00833115">
            <w:pPr>
              <w:pStyle w:val="Dates"/>
              <w:spacing w:line="259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002" w:type="dxa"/>
          </w:tcPr>
          <w:p w14:paraId="5B07E7F9" w14:textId="358959B2" w:rsidR="00134C01" w:rsidRPr="00134C01" w:rsidRDefault="008D7D93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2105" w:type="dxa"/>
          </w:tcPr>
          <w:p w14:paraId="595B14D8" w14:textId="34927CF0" w:rsidR="00134C01" w:rsidRPr="00134C01" w:rsidRDefault="008D7D93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134C01" w:rsidRPr="00DB359C" w14:paraId="44E385F5" w14:textId="77777777" w:rsidTr="00134C01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999" w:type="dxa"/>
          </w:tcPr>
          <w:p w14:paraId="2EEBCC31" w14:textId="00D62946" w:rsidR="00134C01" w:rsidRPr="00134C01" w:rsidRDefault="00134C01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29" w:type="dxa"/>
          </w:tcPr>
          <w:p w14:paraId="27054613" w14:textId="26F414A8" w:rsidR="00134C01" w:rsidRPr="00134C01" w:rsidRDefault="008D7D93" w:rsidP="008D7D93">
            <w:pPr>
              <w:pStyle w:val="Dates"/>
              <w:spacing w:line="259" w:lineRule="auto"/>
              <w:jc w:val="left"/>
              <w:rPr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color w:val="C00000" w:themeColor="accent1"/>
                <w:szCs w:val="22"/>
              </w:rPr>
              <w:t>Last day to withdraw without W</w:t>
            </w:r>
          </w:p>
        </w:tc>
        <w:tc>
          <w:tcPr>
            <w:tcW w:w="1919" w:type="dxa"/>
          </w:tcPr>
          <w:p w14:paraId="105E0B51" w14:textId="77777777" w:rsidR="00134C01" w:rsidRPr="00134C01" w:rsidRDefault="00134C01" w:rsidP="00833115">
            <w:pPr>
              <w:pStyle w:val="Dates"/>
              <w:spacing w:line="259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7" w:type="dxa"/>
          </w:tcPr>
          <w:p w14:paraId="02E4CFB0" w14:textId="77777777" w:rsidR="00134C01" w:rsidRPr="00134C01" w:rsidRDefault="00134C01" w:rsidP="00833115">
            <w:pPr>
              <w:pStyle w:val="Dates"/>
              <w:spacing w:line="259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02" w:type="dxa"/>
          </w:tcPr>
          <w:p w14:paraId="1F003B54" w14:textId="77777777" w:rsidR="00134C01" w:rsidRPr="00134C01" w:rsidRDefault="00134C01" w:rsidP="00833115">
            <w:pPr>
              <w:pStyle w:val="Dates"/>
              <w:spacing w:line="259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02" w:type="dxa"/>
          </w:tcPr>
          <w:p w14:paraId="66F0B552" w14:textId="77777777" w:rsidR="00134C01" w:rsidRPr="00134C01" w:rsidRDefault="00134C01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05" w:type="dxa"/>
          </w:tcPr>
          <w:p w14:paraId="3B68F749" w14:textId="77777777" w:rsidR="00134C01" w:rsidRPr="00134C01" w:rsidRDefault="00134C01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134C01" w:rsidRPr="00DB359C" w14:paraId="7B928E2F" w14:textId="77777777" w:rsidTr="008D7D93">
        <w:tblPrEx>
          <w:tblLook w:val="04A0" w:firstRow="1" w:lastRow="0" w:firstColumn="1" w:lastColumn="0" w:noHBand="0" w:noVBand="1"/>
        </w:tblPrEx>
        <w:trPr>
          <w:trHeight w:hRule="exact" w:val="558"/>
        </w:trPr>
        <w:tc>
          <w:tcPr>
            <w:tcW w:w="1999" w:type="dxa"/>
          </w:tcPr>
          <w:p w14:paraId="071EE635" w14:textId="559FF76E" w:rsidR="00134C01" w:rsidRPr="00134C01" w:rsidRDefault="00134C01" w:rsidP="00134C01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229" w:type="dxa"/>
          </w:tcPr>
          <w:p w14:paraId="477224DE" w14:textId="4897F592" w:rsidR="008D7D93" w:rsidRPr="008D7D93" w:rsidRDefault="008D7D93" w:rsidP="008D7D93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19" w:type="dxa"/>
          </w:tcPr>
          <w:p w14:paraId="00FD3989" w14:textId="2F12F965" w:rsidR="00134C01" w:rsidRPr="00134C01" w:rsidRDefault="00134C01" w:rsidP="00134C0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87" w:type="dxa"/>
          </w:tcPr>
          <w:p w14:paraId="0D94EAEE" w14:textId="67A48F1B" w:rsidR="00134C01" w:rsidRPr="00134C01" w:rsidRDefault="00134C01" w:rsidP="00134C0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02" w:type="dxa"/>
          </w:tcPr>
          <w:p w14:paraId="25055BBE" w14:textId="20E40BC7" w:rsidR="00134C01" w:rsidRPr="00134C01" w:rsidRDefault="00134C01" w:rsidP="00134C0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02" w:type="dxa"/>
          </w:tcPr>
          <w:p w14:paraId="599D5E9A" w14:textId="2A94934F" w:rsidR="00134C01" w:rsidRPr="00134C01" w:rsidRDefault="00134C01" w:rsidP="00134C0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05" w:type="dxa"/>
          </w:tcPr>
          <w:p w14:paraId="05432296" w14:textId="5A9BEB09" w:rsidR="00134C01" w:rsidRPr="00134C01" w:rsidRDefault="00134C01" w:rsidP="00134C01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</w:tbl>
    <w:p w14:paraId="1F72F646" w14:textId="36FAD38D" w:rsidR="002F6E35" w:rsidRDefault="002F6E35" w:rsidP="00C10911">
      <w:pPr>
        <w:rPr>
          <w:sz w:val="15"/>
          <w:szCs w:val="15"/>
        </w:rPr>
      </w:pPr>
    </w:p>
    <w:p w14:paraId="4F928C8E" w14:textId="4427169A" w:rsidR="007B632E" w:rsidRDefault="007B632E" w:rsidP="00C10911">
      <w:pPr>
        <w:rPr>
          <w:sz w:val="15"/>
          <w:szCs w:val="15"/>
        </w:rPr>
      </w:pPr>
    </w:p>
    <w:p w14:paraId="2A9AE4D1" w14:textId="77777777" w:rsidR="007B632E" w:rsidRDefault="007B632E" w:rsidP="00C10911">
      <w:pPr>
        <w:rPr>
          <w:sz w:val="15"/>
          <w:szCs w:val="15"/>
        </w:rPr>
      </w:pPr>
    </w:p>
    <w:p w14:paraId="54AF278A" w14:textId="74971015" w:rsidR="007B632E" w:rsidRDefault="007B632E" w:rsidP="00C10911">
      <w:pPr>
        <w:rPr>
          <w:sz w:val="15"/>
          <w:szCs w:val="15"/>
        </w:r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7B632E" w14:paraId="04D8E855" w14:textId="77777777" w:rsidTr="00833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3DEE487" w14:textId="3D3E35DB" w:rsidR="007B632E" w:rsidRPr="005F1C45" w:rsidRDefault="007B632E" w:rsidP="00833115">
            <w:pPr>
              <w:pStyle w:val="Month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September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8F1F1E0" w14:textId="77777777" w:rsidR="007B632E" w:rsidRPr="005F1C45" w:rsidRDefault="007B632E" w:rsidP="00833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</w:tr>
      <w:tr w:rsidR="007B632E" w14:paraId="5E77A1B0" w14:textId="77777777" w:rsidTr="00833115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600000" w:themeFill="accent1" w:themeFillShade="80"/>
          </w:tcPr>
          <w:p w14:paraId="1055C313" w14:textId="2F4F2FFB" w:rsidR="007B632E" w:rsidRPr="00F959D4" w:rsidRDefault="007B632E" w:rsidP="00590E2F">
            <w:pPr>
              <w:rPr>
                <w:sz w:val="32"/>
                <w:szCs w:val="32"/>
              </w:rPr>
            </w:pPr>
            <w:r w:rsidRPr="42D63475">
              <w:rPr>
                <w:sz w:val="32"/>
                <w:szCs w:val="32"/>
              </w:rPr>
              <w:t>SASS</w:t>
            </w:r>
            <w:r w:rsidR="00590E2F">
              <w:rPr>
                <w:sz w:val="32"/>
                <w:szCs w:val="32"/>
              </w:rPr>
              <w:t xml:space="preserve"> </w:t>
            </w:r>
            <w:r w:rsidR="008D7D93">
              <w:rPr>
                <w:sz w:val="32"/>
                <w:szCs w:val="32"/>
              </w:rPr>
              <w:t>–</w:t>
            </w:r>
            <w:r w:rsidR="00590E2F">
              <w:rPr>
                <w:sz w:val="32"/>
                <w:szCs w:val="32"/>
              </w:rPr>
              <w:t xml:space="preserve"> </w:t>
            </w:r>
            <w:r w:rsidR="008D7D93">
              <w:rPr>
                <w:sz w:val="32"/>
                <w:szCs w:val="32"/>
              </w:rPr>
              <w:t xml:space="preserve">ASC </w:t>
            </w:r>
            <w:r w:rsidRPr="42D63475">
              <w:rPr>
                <w:sz w:val="32"/>
                <w:szCs w:val="32"/>
              </w:rPr>
              <w:t>Programming Calendar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600000" w:themeFill="accent1" w:themeFillShade="80"/>
          </w:tcPr>
          <w:p w14:paraId="45295A3D" w14:textId="77777777" w:rsidR="007B632E" w:rsidRPr="008E3DD9" w:rsidRDefault="007B632E" w:rsidP="0083311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8E3DD9">
              <w:rPr>
                <w:sz w:val="56"/>
                <w:szCs w:val="56"/>
              </w:rPr>
              <w:fldChar w:fldCharType="begin"/>
            </w:r>
            <w:r w:rsidRPr="008E3DD9">
              <w:rPr>
                <w:sz w:val="56"/>
                <w:szCs w:val="56"/>
              </w:rPr>
              <w:instrText xml:space="preserve"> DOCVARIABLE  MonthStart \@  yyyy   \* MERGEFORMAT </w:instrText>
            </w:r>
            <w:r w:rsidRPr="008E3DD9">
              <w:rPr>
                <w:sz w:val="56"/>
                <w:szCs w:val="56"/>
              </w:rPr>
              <w:fldChar w:fldCharType="separate"/>
            </w:r>
            <w:r>
              <w:rPr>
                <w:sz w:val="56"/>
                <w:szCs w:val="56"/>
              </w:rPr>
              <w:t>2020</w:t>
            </w:r>
            <w:r w:rsidRPr="008E3DD9">
              <w:rPr>
                <w:sz w:val="56"/>
                <w:szCs w:val="56"/>
              </w:rPr>
              <w:fldChar w:fldCharType="end"/>
            </w:r>
          </w:p>
        </w:tc>
      </w:tr>
      <w:tr w:rsidR="007B632E" w14:paraId="4A13D4DF" w14:textId="77777777" w:rsidTr="00833115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E82BA60" w14:textId="77777777" w:rsidR="007B632E" w:rsidRDefault="007B632E" w:rsidP="0083311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834BBC1" w14:textId="77777777" w:rsidR="007B632E" w:rsidRDefault="007B632E" w:rsidP="0083311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14467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031"/>
        <w:gridCol w:w="2264"/>
        <w:gridCol w:w="1950"/>
        <w:gridCol w:w="2120"/>
        <w:gridCol w:w="2034"/>
        <w:gridCol w:w="2034"/>
        <w:gridCol w:w="2034"/>
      </w:tblGrid>
      <w:tr w:rsidR="007B632E" w:rsidRPr="00DB359C" w14:paraId="6CEE1AA8" w14:textId="77777777" w:rsidTr="00026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sdt>
          <w:sdtPr>
            <w:rPr>
              <w:rFonts w:ascii="Arial Narrow" w:hAnsi="Arial Narrow"/>
              <w:sz w:val="15"/>
              <w:szCs w:val="15"/>
            </w:rPr>
            <w:id w:val="1949121149"/>
            <w:placeholder>
              <w:docPart w:val="48F7BF0AE53B4DA89414EDC4524F1938"/>
            </w:placeholder>
            <w:temporary/>
            <w:showingPlcHdr/>
            <w15:appearance w15:val="hidden"/>
          </w:sdtPr>
          <w:sdtContent>
            <w:tc>
              <w:tcPr>
                <w:tcW w:w="2031" w:type="dxa"/>
              </w:tcPr>
              <w:p w14:paraId="75DA4F37" w14:textId="77777777" w:rsidR="007B632E" w:rsidRPr="00DB359C" w:rsidRDefault="007B632E" w:rsidP="00833115">
                <w:pPr>
                  <w:pStyle w:val="Days"/>
                  <w:rPr>
                    <w:rFonts w:ascii="Arial Narrow" w:hAnsi="Arial Narrow"/>
                    <w:sz w:val="15"/>
                    <w:szCs w:val="15"/>
                  </w:rPr>
                </w:pPr>
                <w:r w:rsidRPr="00DB359C">
                  <w:rPr>
                    <w:rFonts w:ascii="Arial Narrow" w:hAnsi="Arial Narrow"/>
                    <w:sz w:val="15"/>
                    <w:szCs w:val="15"/>
                  </w:rPr>
                  <w:t>Sunday</w:t>
                </w:r>
              </w:p>
            </w:tc>
          </w:sdtContent>
        </w:sdt>
        <w:tc>
          <w:tcPr>
            <w:tcW w:w="2264" w:type="dxa"/>
          </w:tcPr>
          <w:p w14:paraId="531DF9E0" w14:textId="77777777" w:rsidR="007B632E" w:rsidRPr="00DB359C" w:rsidRDefault="00B11ADB" w:rsidP="00833115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605614993"/>
                <w:placeholder>
                  <w:docPart w:val="DCE2D447A83640FFBA06B08FD03D273B"/>
                </w:placeholder>
                <w:temporary/>
                <w:showingPlcHdr/>
                <w15:appearance w15:val="hidden"/>
              </w:sdtPr>
              <w:sdtContent>
                <w:r w:rsidR="007B632E" w:rsidRPr="00DB359C">
                  <w:rPr>
                    <w:rFonts w:ascii="Arial Narrow" w:hAnsi="Arial Narrow"/>
                    <w:sz w:val="15"/>
                    <w:szCs w:val="15"/>
                  </w:rPr>
                  <w:t>Monday</w:t>
                </w:r>
              </w:sdtContent>
            </w:sdt>
          </w:p>
        </w:tc>
        <w:tc>
          <w:tcPr>
            <w:tcW w:w="1950" w:type="dxa"/>
          </w:tcPr>
          <w:p w14:paraId="4007DAD2" w14:textId="77777777" w:rsidR="007B632E" w:rsidRPr="00DB359C" w:rsidRDefault="00B11ADB" w:rsidP="00833115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1704989670"/>
                <w:placeholder>
                  <w:docPart w:val="8D5FCDB72F70498D99AD8540E53A1093"/>
                </w:placeholder>
                <w:temporary/>
                <w:showingPlcHdr/>
                <w15:appearance w15:val="hidden"/>
              </w:sdtPr>
              <w:sdtContent>
                <w:r w:rsidR="007B632E" w:rsidRPr="00DB359C">
                  <w:rPr>
                    <w:rFonts w:ascii="Arial Narrow" w:hAnsi="Arial Narrow"/>
                    <w:sz w:val="15"/>
                    <w:szCs w:val="15"/>
                  </w:rPr>
                  <w:t>Tuesday</w:t>
                </w:r>
              </w:sdtContent>
            </w:sdt>
          </w:p>
        </w:tc>
        <w:tc>
          <w:tcPr>
            <w:tcW w:w="2120" w:type="dxa"/>
          </w:tcPr>
          <w:p w14:paraId="086278F8" w14:textId="77777777" w:rsidR="007B632E" w:rsidRPr="00DB359C" w:rsidRDefault="00B11ADB" w:rsidP="00833115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-1357578483"/>
                <w:placeholder>
                  <w:docPart w:val="1A8BCE5038714E8E8DD65C6CB9E67EC8"/>
                </w:placeholder>
                <w:temporary/>
                <w:showingPlcHdr/>
                <w15:appearance w15:val="hidden"/>
              </w:sdtPr>
              <w:sdtContent>
                <w:r w:rsidR="007B632E" w:rsidRPr="00DB359C">
                  <w:rPr>
                    <w:rFonts w:ascii="Arial Narrow" w:hAnsi="Arial Narrow"/>
                    <w:sz w:val="15"/>
                    <w:szCs w:val="15"/>
                  </w:rPr>
                  <w:t>Wednesday</w:t>
                </w:r>
              </w:sdtContent>
            </w:sdt>
          </w:p>
        </w:tc>
        <w:tc>
          <w:tcPr>
            <w:tcW w:w="2034" w:type="dxa"/>
          </w:tcPr>
          <w:p w14:paraId="44C76AEE" w14:textId="77777777" w:rsidR="007B632E" w:rsidRPr="00DB359C" w:rsidRDefault="00B11ADB" w:rsidP="00833115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14807766"/>
                <w:placeholder>
                  <w:docPart w:val="24B7AC825B544275B8FCA98FDED6C88D"/>
                </w:placeholder>
                <w:temporary/>
                <w:showingPlcHdr/>
                <w15:appearance w15:val="hidden"/>
              </w:sdtPr>
              <w:sdtContent>
                <w:r w:rsidR="007B632E" w:rsidRPr="00DB359C">
                  <w:rPr>
                    <w:rFonts w:ascii="Arial Narrow" w:hAnsi="Arial Narrow"/>
                    <w:sz w:val="15"/>
                    <w:szCs w:val="15"/>
                  </w:rPr>
                  <w:t>Thursday</w:t>
                </w:r>
              </w:sdtContent>
            </w:sdt>
          </w:p>
        </w:tc>
        <w:tc>
          <w:tcPr>
            <w:tcW w:w="2034" w:type="dxa"/>
          </w:tcPr>
          <w:p w14:paraId="315E0614" w14:textId="77777777" w:rsidR="007B632E" w:rsidRPr="00DB359C" w:rsidRDefault="00B11ADB" w:rsidP="00833115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1661648523"/>
                <w:placeholder>
                  <w:docPart w:val="DB1C532728A3473E9C6ACCB6B03D1F18"/>
                </w:placeholder>
                <w:temporary/>
                <w:showingPlcHdr/>
                <w15:appearance w15:val="hidden"/>
              </w:sdtPr>
              <w:sdtContent>
                <w:r w:rsidR="007B632E" w:rsidRPr="00DB359C">
                  <w:rPr>
                    <w:rFonts w:ascii="Arial Narrow" w:hAnsi="Arial Narrow"/>
                    <w:sz w:val="15"/>
                    <w:szCs w:val="15"/>
                  </w:rPr>
                  <w:t>Friday</w:t>
                </w:r>
              </w:sdtContent>
            </w:sdt>
          </w:p>
        </w:tc>
        <w:tc>
          <w:tcPr>
            <w:tcW w:w="2034" w:type="dxa"/>
          </w:tcPr>
          <w:p w14:paraId="7F1BEA07" w14:textId="77777777" w:rsidR="007B632E" w:rsidRPr="00DB359C" w:rsidRDefault="00B11ADB" w:rsidP="00833115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1295022820"/>
                <w:placeholder>
                  <w:docPart w:val="0AABAB4E82E34C799ABF022BCC02B9C1"/>
                </w:placeholder>
                <w:temporary/>
                <w:showingPlcHdr/>
                <w15:appearance w15:val="hidden"/>
              </w:sdtPr>
              <w:sdtContent>
                <w:r w:rsidR="007B632E" w:rsidRPr="00DB359C">
                  <w:rPr>
                    <w:rFonts w:ascii="Arial Narrow" w:hAnsi="Arial Narrow"/>
                    <w:sz w:val="15"/>
                    <w:szCs w:val="15"/>
                  </w:rPr>
                  <w:t>Saturday</w:t>
                </w:r>
              </w:sdtContent>
            </w:sdt>
          </w:p>
        </w:tc>
      </w:tr>
      <w:tr w:rsidR="007B632E" w:rsidRPr="00DB359C" w14:paraId="43CD569B" w14:textId="77777777" w:rsidTr="000267B2">
        <w:trPr>
          <w:trHeight w:val="180"/>
        </w:trPr>
        <w:tc>
          <w:tcPr>
            <w:tcW w:w="2031" w:type="dxa"/>
            <w:tcBorders>
              <w:bottom w:val="nil"/>
            </w:tcBorders>
          </w:tcPr>
          <w:p w14:paraId="058192A6" w14:textId="23276538" w:rsidR="007B632E" w:rsidRPr="00134C01" w:rsidRDefault="007B632E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14:paraId="56E3A845" w14:textId="5B8BF448" w:rsidR="007B632E" w:rsidRPr="00134C01" w:rsidRDefault="007B632E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14:paraId="76BB4138" w14:textId="51B877D2" w:rsidR="007B632E" w:rsidRPr="00134C01" w:rsidRDefault="00134C01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 w:rsidRPr="00134C01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120" w:type="dxa"/>
            <w:tcBorders>
              <w:bottom w:val="nil"/>
            </w:tcBorders>
          </w:tcPr>
          <w:p w14:paraId="08C1FF9A" w14:textId="66BAD084" w:rsidR="007B632E" w:rsidRPr="00134C01" w:rsidRDefault="00134C01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 w:rsidRPr="00134C01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034" w:type="dxa"/>
            <w:tcBorders>
              <w:bottom w:val="nil"/>
            </w:tcBorders>
          </w:tcPr>
          <w:p w14:paraId="15776CF9" w14:textId="11FA45AC" w:rsidR="007B632E" w:rsidRPr="00134C01" w:rsidRDefault="00134C01" w:rsidP="00134C01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 w:rsidRPr="00134C01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034" w:type="dxa"/>
            <w:tcBorders>
              <w:bottom w:val="nil"/>
            </w:tcBorders>
          </w:tcPr>
          <w:p w14:paraId="219C3E83" w14:textId="494F8ABC" w:rsidR="007B632E" w:rsidRPr="00134C01" w:rsidRDefault="00134C01" w:rsidP="0083311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4</w:t>
            </w:r>
          </w:p>
        </w:tc>
        <w:tc>
          <w:tcPr>
            <w:tcW w:w="2034" w:type="dxa"/>
            <w:tcBorders>
              <w:bottom w:val="nil"/>
            </w:tcBorders>
          </w:tcPr>
          <w:p w14:paraId="0216E7F5" w14:textId="12656B7B" w:rsidR="007B632E" w:rsidRPr="00134C01" w:rsidRDefault="00134C01" w:rsidP="0083311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5</w:t>
            </w:r>
          </w:p>
        </w:tc>
      </w:tr>
      <w:tr w:rsidR="007B632E" w:rsidRPr="00DB359C" w14:paraId="2B847CC4" w14:textId="77777777" w:rsidTr="000267B2">
        <w:trPr>
          <w:trHeight w:hRule="exact" w:val="1260"/>
        </w:trPr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37803F6B" w14:textId="77777777" w:rsidR="007B632E" w:rsidRPr="00134C01" w:rsidRDefault="007B632E" w:rsidP="00833115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64" w:type="dxa"/>
            <w:tcBorders>
              <w:top w:val="nil"/>
              <w:bottom w:val="single" w:sz="6" w:space="0" w:color="BFBFBF" w:themeColor="background1" w:themeShade="BF"/>
            </w:tcBorders>
          </w:tcPr>
          <w:p w14:paraId="4E0DC4CF" w14:textId="77777777" w:rsidR="007B632E" w:rsidRPr="00134C01" w:rsidRDefault="007B632E" w:rsidP="00833115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01442A58" w14:textId="77777777" w:rsidR="007B632E" w:rsidRPr="00134C01" w:rsidRDefault="007B632E" w:rsidP="00833115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14:paraId="5D042A5E" w14:textId="2DB66360" w:rsidR="007B632E" w:rsidRPr="00134C01" w:rsidRDefault="008D7D93" w:rsidP="0083311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  <w:t>Purge of All Un-paid Courses</w:t>
            </w: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6CB821DC" w14:textId="77777777" w:rsidR="007B632E" w:rsidRPr="00134C01" w:rsidRDefault="007B632E" w:rsidP="00833115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6EF7D9EC" w14:textId="77777777" w:rsidR="007B632E" w:rsidRPr="00134C01" w:rsidRDefault="007B632E" w:rsidP="00833115">
            <w:pPr>
              <w:jc w:val="center"/>
              <w:rPr>
                <w:rFonts w:ascii="Arial Narrow" w:hAnsi="Arial Narrow"/>
                <w:color w:val="C00000" w:themeColor="accent1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35702D3E" w14:textId="77777777" w:rsidR="007B632E" w:rsidRPr="00134C01" w:rsidRDefault="007B632E" w:rsidP="00833115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7B632E" w:rsidRPr="00DB359C" w14:paraId="2B91FC9C" w14:textId="77777777" w:rsidTr="000267B2">
        <w:trPr>
          <w:trHeight w:val="249"/>
        </w:trPr>
        <w:tc>
          <w:tcPr>
            <w:tcW w:w="2031" w:type="dxa"/>
            <w:tcBorders>
              <w:top w:val="single" w:sz="6" w:space="0" w:color="BFBFBF" w:themeColor="background1" w:themeShade="BF"/>
              <w:bottom w:val="nil"/>
            </w:tcBorders>
          </w:tcPr>
          <w:p w14:paraId="14B32B7F" w14:textId="7F682D6C" w:rsidR="007B632E" w:rsidRPr="00134C01" w:rsidRDefault="00134C01" w:rsidP="00134C01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 w:rsidRPr="00134C01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2264" w:type="dxa"/>
            <w:tcBorders>
              <w:top w:val="single" w:sz="6" w:space="0" w:color="BFBFBF" w:themeColor="background1" w:themeShade="BF"/>
              <w:bottom w:val="nil"/>
            </w:tcBorders>
          </w:tcPr>
          <w:p w14:paraId="389854C5" w14:textId="5AA3836A" w:rsidR="007B632E" w:rsidRPr="00134C01" w:rsidRDefault="00134C01" w:rsidP="0083311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7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46F8D4CB" w14:textId="5475EF87" w:rsidR="007B632E" w:rsidRPr="00134C01" w:rsidRDefault="00134C01" w:rsidP="0083311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8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14:paraId="530857AC" w14:textId="09D2DFFB" w:rsidR="007B632E" w:rsidRPr="00134C01" w:rsidRDefault="00134C01" w:rsidP="0083311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9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021838DB" w14:textId="56A68118" w:rsidR="007B632E" w:rsidRPr="00134C01" w:rsidRDefault="00134C01" w:rsidP="0083311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10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7649D517" w14:textId="60D865D5" w:rsidR="007B632E" w:rsidRPr="00134C01" w:rsidRDefault="00134C01" w:rsidP="0083311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11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0980C1A8" w14:textId="188215A6" w:rsidR="007B632E" w:rsidRPr="00134C01" w:rsidRDefault="00134C01" w:rsidP="0083311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12</w:t>
            </w:r>
          </w:p>
        </w:tc>
      </w:tr>
      <w:tr w:rsidR="007B632E" w:rsidRPr="00DB359C" w14:paraId="4F95CF70" w14:textId="77777777" w:rsidTr="000267B2">
        <w:trPr>
          <w:trHeight w:hRule="exact" w:val="1170"/>
        </w:trPr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1A94B774" w14:textId="77777777" w:rsidR="007B632E" w:rsidRPr="00134C01" w:rsidRDefault="007B632E" w:rsidP="0083311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64" w:type="dxa"/>
            <w:tcBorders>
              <w:top w:val="nil"/>
              <w:bottom w:val="single" w:sz="6" w:space="0" w:color="BFBFBF" w:themeColor="background1" w:themeShade="BF"/>
            </w:tcBorders>
          </w:tcPr>
          <w:p w14:paraId="0868FBFF" w14:textId="05872642" w:rsidR="007B632E" w:rsidRPr="00134C01" w:rsidRDefault="00072389" w:rsidP="00833115">
            <w:pPr>
              <w:jc w:val="center"/>
              <w:rPr>
                <w:rFonts w:ascii="Arial Narrow" w:hAnsi="Arial Narrow"/>
                <w:b/>
                <w:bCs/>
                <w:color w:val="C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  <w:t>LABOR DAY HOLIDAY</w:t>
            </w:r>
          </w:p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3E981D9C" w14:textId="799E6658" w:rsidR="007B632E" w:rsidRPr="00134C01" w:rsidRDefault="007B632E" w:rsidP="00833115">
            <w:pPr>
              <w:rPr>
                <w:rFonts w:ascii="Arial Narrow" w:hAnsi="Arial Narrow"/>
                <w:color w:val="C00000"/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14:paraId="4D41C478" w14:textId="77777777" w:rsidR="000267B2" w:rsidRPr="00207B6C" w:rsidRDefault="000267B2" w:rsidP="000267B2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 w:rsidRPr="00207B6C">
              <w:rPr>
                <w:rFonts w:ascii="Arial Narrow" w:hAnsi="Arial Narrow"/>
                <w:b/>
                <w:color w:val="C00000"/>
                <w:sz w:val="16"/>
                <w:szCs w:val="16"/>
              </w:rPr>
              <w:t>“It’s About Time”</w:t>
            </w:r>
          </w:p>
          <w:p w14:paraId="79A20BE0" w14:textId="7F148745" w:rsidR="000267B2" w:rsidRPr="008D7D93" w:rsidRDefault="00590E2F" w:rsidP="000267B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07B6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267B2" w:rsidRPr="008D7D93"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  <w:t>(Time Management)</w:t>
            </w:r>
          </w:p>
          <w:p w14:paraId="6CB4B772" w14:textId="1EBDFCF8" w:rsidR="007B632E" w:rsidRPr="00134C01" w:rsidRDefault="007B632E" w:rsidP="00833115">
            <w:pPr>
              <w:rPr>
                <w:rFonts w:ascii="Arial Narrow" w:hAnsi="Arial Narrow"/>
                <w:color w:val="C00000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6BEE7F15" w14:textId="7634416D" w:rsidR="007B632E" w:rsidRPr="00134C01" w:rsidRDefault="008D7D93" w:rsidP="00833115">
            <w:pPr>
              <w:jc w:val="center"/>
              <w:rPr>
                <w:rFonts w:ascii="Arial Narrow" w:hAnsi="Arial Narrow"/>
                <w:color w:val="C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  <w:t>Convocation</w:t>
            </w: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036D22DB" w14:textId="77777777" w:rsidR="008D7D93" w:rsidRDefault="008D7D93" w:rsidP="008D7D93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C00000"/>
                <w:sz w:val="16"/>
                <w:szCs w:val="16"/>
              </w:rPr>
              <w:t>Accessing Campus Resources</w:t>
            </w:r>
          </w:p>
          <w:p w14:paraId="3E965447" w14:textId="77777777" w:rsidR="008D7D93" w:rsidRPr="007C68B2" w:rsidRDefault="008D7D93" w:rsidP="008D7D93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C00000"/>
                <w:sz w:val="16"/>
                <w:szCs w:val="16"/>
              </w:rPr>
              <w:t>Check-In with SOS students</w:t>
            </w:r>
          </w:p>
          <w:p w14:paraId="378E2D69" w14:textId="26C53ABF" w:rsidR="007B632E" w:rsidRPr="00134C01" w:rsidRDefault="007B632E" w:rsidP="00833115">
            <w:pPr>
              <w:rPr>
                <w:rFonts w:ascii="Arial Narrow" w:hAnsi="Arial Narrow"/>
                <w:color w:val="C00000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57937900" w14:textId="77777777" w:rsidR="007B632E" w:rsidRPr="00134C01" w:rsidRDefault="007B632E" w:rsidP="00833115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7B632E" w:rsidRPr="00DB359C" w14:paraId="19DFE852" w14:textId="77777777" w:rsidTr="000267B2">
        <w:trPr>
          <w:trHeight w:val="249"/>
        </w:trPr>
        <w:tc>
          <w:tcPr>
            <w:tcW w:w="2031" w:type="dxa"/>
            <w:tcBorders>
              <w:top w:val="single" w:sz="6" w:space="0" w:color="BFBFBF" w:themeColor="background1" w:themeShade="BF"/>
              <w:bottom w:val="nil"/>
            </w:tcBorders>
          </w:tcPr>
          <w:p w14:paraId="4143DEBE" w14:textId="7EC65C17" w:rsidR="007B632E" w:rsidRPr="00134C01" w:rsidRDefault="00134C01" w:rsidP="00134C01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 w:rsidRPr="00134C01">
              <w:rPr>
                <w:rFonts w:ascii="Arial Narrow" w:hAnsi="Arial Narrow"/>
                <w:sz w:val="15"/>
                <w:szCs w:val="15"/>
              </w:rPr>
              <w:t>13</w:t>
            </w:r>
          </w:p>
        </w:tc>
        <w:tc>
          <w:tcPr>
            <w:tcW w:w="2264" w:type="dxa"/>
            <w:tcBorders>
              <w:top w:val="single" w:sz="6" w:space="0" w:color="BFBFBF" w:themeColor="background1" w:themeShade="BF"/>
              <w:bottom w:val="nil"/>
            </w:tcBorders>
          </w:tcPr>
          <w:p w14:paraId="63C4FDCE" w14:textId="00392B22" w:rsidR="007B632E" w:rsidRPr="00134C01" w:rsidRDefault="00134C01" w:rsidP="0083311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14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1749BF6D" w14:textId="1013746E" w:rsidR="007B632E" w:rsidRPr="00134C01" w:rsidRDefault="00134C01" w:rsidP="0083311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15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14:paraId="0341682E" w14:textId="1B6A65C4" w:rsidR="007B632E" w:rsidRPr="00134C01" w:rsidRDefault="007B632E" w:rsidP="00833115">
            <w:pPr>
              <w:pStyle w:val="Dates"/>
              <w:spacing w:line="259" w:lineRule="auto"/>
              <w:rPr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7F466D4C" w14:textId="5A415248" w:rsidR="007B632E" w:rsidRPr="00134C01" w:rsidRDefault="00134C01" w:rsidP="0083311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17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4BDBEC7B" w14:textId="099FC306" w:rsidR="007B632E" w:rsidRPr="00134C01" w:rsidRDefault="00134C01" w:rsidP="0083311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18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4F0BFC6E" w14:textId="617DEFD4" w:rsidR="007B632E" w:rsidRPr="00134C01" w:rsidRDefault="00134C01" w:rsidP="00833115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19</w:t>
            </w:r>
          </w:p>
        </w:tc>
      </w:tr>
      <w:tr w:rsidR="000267B2" w:rsidRPr="00DB359C" w14:paraId="237A40A7" w14:textId="77777777" w:rsidTr="000267B2">
        <w:trPr>
          <w:trHeight w:hRule="exact" w:val="1008"/>
        </w:trPr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3DE05BE5" w14:textId="77777777" w:rsidR="000267B2" w:rsidRPr="00134C01" w:rsidRDefault="000267B2" w:rsidP="000267B2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64" w:type="dxa"/>
            <w:tcBorders>
              <w:top w:val="nil"/>
              <w:bottom w:val="single" w:sz="6" w:space="0" w:color="BFBFBF" w:themeColor="background1" w:themeShade="BF"/>
            </w:tcBorders>
          </w:tcPr>
          <w:p w14:paraId="05117AE2" w14:textId="24A62D22" w:rsidR="008D7D93" w:rsidRDefault="008D7D93" w:rsidP="000267B2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5"/>
                <w:szCs w:val="15"/>
              </w:rPr>
            </w:pPr>
          </w:p>
          <w:p w14:paraId="63322C51" w14:textId="100AB013" w:rsidR="000267B2" w:rsidRPr="008D7D93" w:rsidRDefault="008D7D93" w:rsidP="000267B2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  <w:r w:rsidRPr="008D7D93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>Work-School-Life Balance</w:t>
            </w:r>
          </w:p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16DB0E3F" w14:textId="77E5FC64" w:rsidR="000267B2" w:rsidRPr="00134C01" w:rsidRDefault="000267B2" w:rsidP="000267B2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14:paraId="6CBE5329" w14:textId="7D82770E" w:rsidR="000267B2" w:rsidRDefault="000267B2" w:rsidP="008D7D93">
            <w:pPr>
              <w:rPr>
                <w:rFonts w:ascii="Arial Narrow" w:hAnsi="Arial Narrow"/>
                <w:sz w:val="15"/>
                <w:szCs w:val="15"/>
              </w:rPr>
            </w:pPr>
          </w:p>
          <w:p w14:paraId="3B51801A" w14:textId="77777777" w:rsidR="003303FA" w:rsidRPr="007C68B2" w:rsidRDefault="003303FA" w:rsidP="003303FA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 w:rsidRPr="007C68B2">
              <w:rPr>
                <w:rFonts w:ascii="Arial Narrow" w:hAnsi="Arial Narrow"/>
                <w:b/>
                <w:color w:val="C00000"/>
                <w:sz w:val="16"/>
                <w:szCs w:val="16"/>
              </w:rPr>
              <w:t>“I Cram to Understand!”</w:t>
            </w:r>
          </w:p>
          <w:p w14:paraId="40AC4AAC" w14:textId="66110192" w:rsidR="003303FA" w:rsidRPr="007C68B2" w:rsidRDefault="003303FA" w:rsidP="003303FA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 w:rsidRPr="007C68B2">
              <w:rPr>
                <w:rFonts w:ascii="Arial Narrow" w:hAnsi="Arial Narrow"/>
                <w:b/>
                <w:color w:val="C00000"/>
                <w:sz w:val="16"/>
                <w:szCs w:val="16"/>
              </w:rPr>
              <w:t xml:space="preserve">Testing Anxiety </w:t>
            </w:r>
          </w:p>
          <w:p w14:paraId="111E5052" w14:textId="77777777" w:rsidR="000267B2" w:rsidRPr="000267B2" w:rsidRDefault="000267B2" w:rsidP="00590E2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5C8948A6" w14:textId="326C1F19" w:rsidR="000267B2" w:rsidRPr="00134C01" w:rsidRDefault="000267B2" w:rsidP="000267B2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39AC3062" w14:textId="77777777" w:rsidR="008D7D93" w:rsidRDefault="008D7D93" w:rsidP="008D7D93">
            <w:pPr>
              <w:jc w:val="center"/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</w:pPr>
          </w:p>
          <w:p w14:paraId="19B4F2C8" w14:textId="39ADE88F" w:rsidR="008D7D93" w:rsidRPr="008D7D93" w:rsidRDefault="008D7D93" w:rsidP="008D7D9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  <w:t>Communicating with your Professor</w:t>
            </w: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4DD29A67" w14:textId="77777777" w:rsidR="000267B2" w:rsidRPr="00134C01" w:rsidRDefault="000267B2" w:rsidP="000267B2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267B2" w:rsidRPr="00DB359C" w14:paraId="51FC5A60" w14:textId="77777777" w:rsidTr="000267B2">
        <w:trPr>
          <w:trHeight w:val="249"/>
        </w:trPr>
        <w:tc>
          <w:tcPr>
            <w:tcW w:w="2031" w:type="dxa"/>
            <w:tcBorders>
              <w:top w:val="single" w:sz="6" w:space="0" w:color="BFBFBF" w:themeColor="background1" w:themeShade="BF"/>
              <w:bottom w:val="nil"/>
            </w:tcBorders>
          </w:tcPr>
          <w:p w14:paraId="240F1B57" w14:textId="75607438" w:rsidR="000267B2" w:rsidRPr="00134C01" w:rsidRDefault="000267B2" w:rsidP="000267B2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 w:rsidRPr="00134C01">
              <w:rPr>
                <w:rFonts w:ascii="Arial Narrow" w:hAnsi="Arial Narrow"/>
                <w:sz w:val="15"/>
                <w:szCs w:val="15"/>
              </w:rPr>
              <w:t>20</w:t>
            </w:r>
          </w:p>
        </w:tc>
        <w:tc>
          <w:tcPr>
            <w:tcW w:w="2264" w:type="dxa"/>
            <w:tcBorders>
              <w:top w:val="single" w:sz="6" w:space="0" w:color="BFBFBF" w:themeColor="background1" w:themeShade="BF"/>
              <w:bottom w:val="nil"/>
            </w:tcBorders>
          </w:tcPr>
          <w:p w14:paraId="729895D2" w14:textId="10035A50" w:rsidR="000267B2" w:rsidRPr="00134C01" w:rsidRDefault="000267B2" w:rsidP="000267B2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21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62B8827D" w14:textId="4C1C9D87" w:rsidR="000267B2" w:rsidRPr="00134C01" w:rsidRDefault="000267B2" w:rsidP="000267B2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22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14:paraId="5B72D026" w14:textId="3A5FA243" w:rsidR="000267B2" w:rsidRPr="00134C01" w:rsidRDefault="000267B2" w:rsidP="000267B2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16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5EA81A5E" w14:textId="49983EB8" w:rsidR="000267B2" w:rsidRPr="00134C01" w:rsidRDefault="000267B2" w:rsidP="000267B2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24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72087CCF" w14:textId="6832E07F" w:rsidR="000267B2" w:rsidRPr="00134C01" w:rsidRDefault="000267B2" w:rsidP="000267B2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25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4AA90A48" w14:textId="29DB1924" w:rsidR="000267B2" w:rsidRPr="00134C01" w:rsidRDefault="000267B2" w:rsidP="000267B2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26</w:t>
            </w:r>
          </w:p>
        </w:tc>
      </w:tr>
      <w:tr w:rsidR="000267B2" w:rsidRPr="00DB359C" w14:paraId="13E58195" w14:textId="77777777" w:rsidTr="000267B2">
        <w:trPr>
          <w:trHeight w:hRule="exact" w:val="1260"/>
        </w:trPr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5923F621" w14:textId="77777777" w:rsidR="000267B2" w:rsidRPr="00134C01" w:rsidRDefault="000267B2" w:rsidP="000267B2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64" w:type="dxa"/>
            <w:tcBorders>
              <w:top w:val="nil"/>
              <w:bottom w:val="single" w:sz="6" w:space="0" w:color="BFBFBF" w:themeColor="background1" w:themeShade="BF"/>
            </w:tcBorders>
          </w:tcPr>
          <w:p w14:paraId="53A64759" w14:textId="49609DC4" w:rsidR="000267B2" w:rsidRPr="008D7D93" w:rsidRDefault="008D7D93" w:rsidP="000267B2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  <w:r w:rsidRPr="008D7D93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>Utilizing the Online Research Database</w:t>
            </w:r>
          </w:p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04635769" w14:textId="136606A8" w:rsidR="000267B2" w:rsidRPr="00134C01" w:rsidRDefault="000267B2" w:rsidP="000267B2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14:paraId="01E0B006" w14:textId="77777777" w:rsidR="000267B2" w:rsidRPr="00DB359C" w:rsidRDefault="000267B2" w:rsidP="000267B2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>Set the Record Straight</w:t>
            </w:r>
          </w:p>
          <w:p w14:paraId="23CD74D4" w14:textId="77777777" w:rsidR="000267B2" w:rsidRPr="00DB359C" w:rsidRDefault="000267B2" w:rsidP="000267B2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>(Note Taking)</w:t>
            </w:r>
          </w:p>
          <w:p w14:paraId="78F27F23" w14:textId="2F8B7075" w:rsidR="000267B2" w:rsidRPr="00134C01" w:rsidRDefault="000267B2" w:rsidP="00590E2F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0A046225" w14:textId="77777777" w:rsidR="000267B2" w:rsidRPr="00134C01" w:rsidRDefault="000267B2" w:rsidP="000267B2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5BFE7C01" w14:textId="77777777" w:rsidR="008D7D93" w:rsidRPr="00DB359C" w:rsidRDefault="008D7D93" w:rsidP="008D7D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 xml:space="preserve">Test Got </w:t>
            </w:r>
            <w:proofErr w:type="spellStart"/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>Ya</w:t>
            </w:r>
            <w:proofErr w:type="spellEnd"/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 xml:space="preserve"> Shook</w:t>
            </w:r>
            <w:r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>?</w:t>
            </w:r>
          </w:p>
          <w:p w14:paraId="4CE816D7" w14:textId="77777777" w:rsidR="008D7D93" w:rsidRPr="00DB359C" w:rsidRDefault="008D7D93" w:rsidP="008D7D93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>(Test Anxiety)</w:t>
            </w:r>
          </w:p>
          <w:p w14:paraId="31C373D8" w14:textId="77777777" w:rsidR="008D7D93" w:rsidRDefault="008D7D93" w:rsidP="008D7D93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14:paraId="12329CAB" w14:textId="3AB0F568" w:rsidR="008D7D93" w:rsidRPr="007C68B2" w:rsidRDefault="008D7D93" w:rsidP="008D7D93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C00000"/>
                <w:sz w:val="16"/>
                <w:szCs w:val="16"/>
              </w:rPr>
              <w:t>Check-In with SOS students</w:t>
            </w:r>
          </w:p>
          <w:p w14:paraId="6535E5CE" w14:textId="735DAFDA" w:rsidR="008D7D93" w:rsidRPr="00134C01" w:rsidRDefault="008D7D93" w:rsidP="000267B2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5FBDEACC" w14:textId="77777777" w:rsidR="000267B2" w:rsidRPr="00134C01" w:rsidRDefault="000267B2" w:rsidP="000267B2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267B2" w:rsidRPr="00DB359C" w14:paraId="0576A3CE" w14:textId="77777777" w:rsidTr="000267B2">
        <w:trPr>
          <w:trHeight w:val="249"/>
        </w:trPr>
        <w:tc>
          <w:tcPr>
            <w:tcW w:w="2031" w:type="dxa"/>
            <w:tcBorders>
              <w:top w:val="single" w:sz="6" w:space="0" w:color="BFBFBF" w:themeColor="background1" w:themeShade="BF"/>
              <w:bottom w:val="nil"/>
            </w:tcBorders>
          </w:tcPr>
          <w:p w14:paraId="66A8F310" w14:textId="5DE99CDC" w:rsidR="000267B2" w:rsidRPr="00134C01" w:rsidRDefault="000267B2" w:rsidP="000267B2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 w:rsidRPr="00134C01">
              <w:rPr>
                <w:rFonts w:ascii="Arial Narrow" w:hAnsi="Arial Narrow"/>
                <w:sz w:val="15"/>
                <w:szCs w:val="15"/>
              </w:rPr>
              <w:t>27</w:t>
            </w:r>
          </w:p>
        </w:tc>
        <w:tc>
          <w:tcPr>
            <w:tcW w:w="2264" w:type="dxa"/>
            <w:tcBorders>
              <w:top w:val="single" w:sz="6" w:space="0" w:color="BFBFBF" w:themeColor="background1" w:themeShade="BF"/>
              <w:bottom w:val="nil"/>
            </w:tcBorders>
          </w:tcPr>
          <w:p w14:paraId="7A81A704" w14:textId="4EB33514" w:rsidR="000267B2" w:rsidRPr="00134C01" w:rsidRDefault="000267B2" w:rsidP="000267B2">
            <w:pPr>
              <w:pStyle w:val="Dates"/>
              <w:spacing w:line="259" w:lineRule="auto"/>
              <w:rPr>
                <w:sz w:val="15"/>
                <w:szCs w:val="15"/>
              </w:rPr>
            </w:pPr>
            <w:r w:rsidRPr="00134C01">
              <w:rPr>
                <w:sz w:val="15"/>
                <w:szCs w:val="15"/>
              </w:rPr>
              <w:t>28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5AF14E78" w14:textId="37AB9447" w:rsidR="000267B2" w:rsidRPr="00134C01" w:rsidRDefault="000267B2" w:rsidP="000267B2">
            <w:pPr>
              <w:pStyle w:val="Dates"/>
              <w:spacing w:line="259" w:lineRule="auto"/>
              <w:rPr>
                <w:rFonts w:ascii="Arial Narrow" w:hAnsi="Arial Narrow"/>
                <w:sz w:val="15"/>
                <w:szCs w:val="15"/>
              </w:rPr>
            </w:pPr>
            <w:r w:rsidRPr="00134C01">
              <w:rPr>
                <w:rFonts w:ascii="Arial Narrow" w:hAnsi="Arial Narrow"/>
                <w:sz w:val="15"/>
                <w:szCs w:val="15"/>
              </w:rPr>
              <w:t>29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14:paraId="765C41E9" w14:textId="14B49E24" w:rsidR="000267B2" w:rsidRPr="00134C01" w:rsidRDefault="008D7D93" w:rsidP="000267B2">
            <w:pPr>
              <w:pStyle w:val="Dates"/>
              <w:spacing w:line="259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4C596C33" w14:textId="77777777" w:rsidR="000267B2" w:rsidRPr="00134C01" w:rsidRDefault="000267B2" w:rsidP="000267B2">
            <w:pPr>
              <w:pStyle w:val="Dates"/>
              <w:spacing w:line="259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1D98B161" w14:textId="34AB48F3" w:rsidR="000267B2" w:rsidRPr="00134C01" w:rsidRDefault="000267B2" w:rsidP="000267B2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05D98958" w14:textId="0BC23656" w:rsidR="000267B2" w:rsidRPr="00134C01" w:rsidRDefault="000267B2" w:rsidP="000267B2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8D7D93" w:rsidRPr="00DB359C" w14:paraId="6C33EB45" w14:textId="77777777" w:rsidTr="000267B2">
        <w:trPr>
          <w:trHeight w:hRule="exact" w:val="1350"/>
        </w:trPr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3376B71B" w14:textId="77777777" w:rsidR="008D7D93" w:rsidRPr="00DB359C" w:rsidRDefault="008D7D93" w:rsidP="008D7D9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bottom w:val="single" w:sz="6" w:space="0" w:color="BFBFBF" w:themeColor="background1" w:themeShade="BF"/>
            </w:tcBorders>
          </w:tcPr>
          <w:p w14:paraId="0031CB44" w14:textId="3574A21C" w:rsidR="008D7D93" w:rsidRPr="00DB359C" w:rsidRDefault="008D7D93" w:rsidP="008D7D93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  <w:t>Mid-Term Week</w:t>
            </w:r>
          </w:p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114FAE92" w14:textId="64ABE4CB" w:rsidR="008D7D93" w:rsidRPr="00DB359C" w:rsidRDefault="008D7D93" w:rsidP="008D7D9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  <w:t>Mid-Term Week</w:t>
            </w: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14:paraId="57F58FBD" w14:textId="2F0DCA6A" w:rsidR="008D7D93" w:rsidRPr="00DB359C" w:rsidRDefault="008D7D93" w:rsidP="008D7D9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  <w:t>Mid-Term Week</w:t>
            </w: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0298298B" w14:textId="406820B0" w:rsidR="008D7D93" w:rsidRPr="00DB359C" w:rsidRDefault="008D7D93" w:rsidP="008D7D9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  <w:t>Mid-Term Week</w:t>
            </w: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227E71D8" w14:textId="10FCD254" w:rsidR="008D7D93" w:rsidRPr="00DB359C" w:rsidRDefault="008D7D93" w:rsidP="008D7D9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  <w:t>Mid-Term Week</w:t>
            </w: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67E235B9" w14:textId="77777777" w:rsidR="008D7D93" w:rsidRPr="00DB359C" w:rsidRDefault="008D7D93" w:rsidP="008D7D93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</w:tbl>
    <w:p w14:paraId="1ED5B9F1" w14:textId="77777777" w:rsidR="007B632E" w:rsidRPr="00DB359C" w:rsidRDefault="007B632E" w:rsidP="007B632E">
      <w:pPr>
        <w:rPr>
          <w:sz w:val="15"/>
          <w:szCs w:val="15"/>
        </w:rPr>
      </w:pPr>
    </w:p>
    <w:p w14:paraId="6250E3B2" w14:textId="1348FBB9" w:rsidR="007B632E" w:rsidRDefault="007B632E" w:rsidP="00C10911">
      <w:pPr>
        <w:rPr>
          <w:sz w:val="15"/>
          <w:szCs w:val="15"/>
        </w:rPr>
      </w:pPr>
    </w:p>
    <w:p w14:paraId="71ED9ADB" w14:textId="435ABBAB" w:rsidR="007B632E" w:rsidRDefault="007B632E" w:rsidP="00C10911">
      <w:pPr>
        <w:rPr>
          <w:sz w:val="15"/>
          <w:szCs w:val="15"/>
        </w:rPr>
      </w:pPr>
    </w:p>
    <w:p w14:paraId="0ADE6F8F" w14:textId="126A6BA9" w:rsidR="007B632E" w:rsidRDefault="007B632E" w:rsidP="00C10911">
      <w:pPr>
        <w:rPr>
          <w:sz w:val="15"/>
          <w:szCs w:val="15"/>
        </w:rPr>
      </w:pPr>
    </w:p>
    <w:p w14:paraId="17B0FA67" w14:textId="7B830A3F" w:rsidR="007B632E" w:rsidRDefault="007B632E" w:rsidP="00C10911">
      <w:pPr>
        <w:rPr>
          <w:sz w:val="15"/>
          <w:szCs w:val="15"/>
        </w:rPr>
      </w:pPr>
    </w:p>
    <w:p w14:paraId="6D2D0201" w14:textId="72B2C896" w:rsidR="007B632E" w:rsidRDefault="007B632E" w:rsidP="00C10911">
      <w:pPr>
        <w:rPr>
          <w:sz w:val="15"/>
          <w:szCs w:val="15"/>
        </w:rPr>
      </w:pPr>
    </w:p>
    <w:p w14:paraId="4FC615CE" w14:textId="7D3F6EA7" w:rsidR="007B632E" w:rsidRDefault="007B632E" w:rsidP="00C10911">
      <w:pPr>
        <w:rPr>
          <w:sz w:val="15"/>
          <w:szCs w:val="15"/>
        </w:r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7B632E" w14:paraId="3DA9F6B4" w14:textId="77777777" w:rsidTr="00833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0CC7694" w14:textId="45F9FA4B" w:rsidR="007B632E" w:rsidRPr="005F1C45" w:rsidRDefault="007B632E" w:rsidP="00833115">
            <w:pPr>
              <w:pStyle w:val="Month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October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EEE0E5D" w14:textId="77777777" w:rsidR="007B632E" w:rsidRPr="005F1C45" w:rsidRDefault="007B632E" w:rsidP="00833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</w:tr>
      <w:tr w:rsidR="007B632E" w14:paraId="782A8211" w14:textId="77777777" w:rsidTr="00833115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600000" w:themeFill="accent1" w:themeFillShade="80"/>
          </w:tcPr>
          <w:p w14:paraId="3C6A270A" w14:textId="50A7D108" w:rsidR="007B632E" w:rsidRPr="00F959D4" w:rsidRDefault="007B632E" w:rsidP="00590E2F">
            <w:pPr>
              <w:rPr>
                <w:sz w:val="32"/>
                <w:szCs w:val="32"/>
              </w:rPr>
            </w:pPr>
            <w:r w:rsidRPr="42D63475">
              <w:rPr>
                <w:sz w:val="32"/>
                <w:szCs w:val="32"/>
              </w:rPr>
              <w:t>SASS</w:t>
            </w:r>
            <w:r w:rsidR="00590E2F">
              <w:rPr>
                <w:sz w:val="32"/>
                <w:szCs w:val="32"/>
              </w:rPr>
              <w:t xml:space="preserve"> </w:t>
            </w:r>
            <w:r w:rsidRPr="42D63475">
              <w:rPr>
                <w:sz w:val="32"/>
                <w:szCs w:val="32"/>
              </w:rPr>
              <w:t>-</w:t>
            </w:r>
            <w:r w:rsidR="00590E2F">
              <w:rPr>
                <w:sz w:val="32"/>
                <w:szCs w:val="32"/>
              </w:rPr>
              <w:t xml:space="preserve"> </w:t>
            </w:r>
            <w:r w:rsidR="008D7D93">
              <w:rPr>
                <w:sz w:val="32"/>
                <w:szCs w:val="32"/>
              </w:rPr>
              <w:t>ASC</w:t>
            </w:r>
            <w:r w:rsidRPr="42D63475">
              <w:rPr>
                <w:sz w:val="32"/>
                <w:szCs w:val="32"/>
              </w:rPr>
              <w:t xml:space="preserve"> Programming Calendar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600000" w:themeFill="accent1" w:themeFillShade="80"/>
          </w:tcPr>
          <w:p w14:paraId="4F6887B1" w14:textId="77777777" w:rsidR="007B632E" w:rsidRPr="008E3DD9" w:rsidRDefault="007B632E" w:rsidP="0083311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8E3DD9">
              <w:rPr>
                <w:sz w:val="56"/>
                <w:szCs w:val="56"/>
              </w:rPr>
              <w:fldChar w:fldCharType="begin"/>
            </w:r>
            <w:r w:rsidRPr="008E3DD9">
              <w:rPr>
                <w:sz w:val="56"/>
                <w:szCs w:val="56"/>
              </w:rPr>
              <w:instrText xml:space="preserve"> DOCVARIABLE  MonthStart \@  yyyy   \* MERGEFORMAT </w:instrText>
            </w:r>
            <w:r w:rsidRPr="008E3DD9">
              <w:rPr>
                <w:sz w:val="56"/>
                <w:szCs w:val="56"/>
              </w:rPr>
              <w:fldChar w:fldCharType="separate"/>
            </w:r>
            <w:r>
              <w:rPr>
                <w:sz w:val="56"/>
                <w:szCs w:val="56"/>
              </w:rPr>
              <w:t>2020</w:t>
            </w:r>
            <w:r w:rsidRPr="008E3DD9">
              <w:rPr>
                <w:sz w:val="56"/>
                <w:szCs w:val="56"/>
              </w:rPr>
              <w:fldChar w:fldCharType="end"/>
            </w:r>
          </w:p>
        </w:tc>
      </w:tr>
      <w:tr w:rsidR="007B632E" w14:paraId="4299515A" w14:textId="77777777" w:rsidTr="00833115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1CCAE2E" w14:textId="77777777" w:rsidR="007B632E" w:rsidRDefault="007B632E" w:rsidP="0083311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442D2AE" w14:textId="77777777" w:rsidR="007B632E" w:rsidRDefault="007B632E" w:rsidP="0083311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14467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031"/>
        <w:gridCol w:w="2264"/>
        <w:gridCol w:w="1950"/>
        <w:gridCol w:w="2120"/>
        <w:gridCol w:w="2034"/>
        <w:gridCol w:w="2034"/>
        <w:gridCol w:w="2034"/>
      </w:tblGrid>
      <w:tr w:rsidR="007B632E" w:rsidRPr="00DB359C" w14:paraId="4ADCC88F" w14:textId="77777777" w:rsidTr="00026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sdt>
          <w:sdtPr>
            <w:rPr>
              <w:rFonts w:ascii="Arial Narrow" w:hAnsi="Arial Narrow"/>
              <w:sz w:val="15"/>
              <w:szCs w:val="15"/>
            </w:rPr>
            <w:id w:val="2104679368"/>
            <w:placeholder>
              <w:docPart w:val="B483956992A4456EB62F7A454F669ABD"/>
            </w:placeholder>
            <w:temporary/>
            <w:showingPlcHdr/>
            <w15:appearance w15:val="hidden"/>
          </w:sdtPr>
          <w:sdtContent>
            <w:tc>
              <w:tcPr>
                <w:tcW w:w="2031" w:type="dxa"/>
              </w:tcPr>
              <w:p w14:paraId="0ED2B228" w14:textId="77777777" w:rsidR="007B632E" w:rsidRPr="00DB359C" w:rsidRDefault="007B632E" w:rsidP="00833115">
                <w:pPr>
                  <w:pStyle w:val="Days"/>
                  <w:rPr>
                    <w:rFonts w:ascii="Arial Narrow" w:hAnsi="Arial Narrow"/>
                    <w:sz w:val="15"/>
                    <w:szCs w:val="15"/>
                  </w:rPr>
                </w:pPr>
                <w:r w:rsidRPr="00DB359C">
                  <w:rPr>
                    <w:rFonts w:ascii="Arial Narrow" w:hAnsi="Arial Narrow"/>
                    <w:sz w:val="15"/>
                    <w:szCs w:val="15"/>
                  </w:rPr>
                  <w:t>Sunday</w:t>
                </w:r>
              </w:p>
            </w:tc>
          </w:sdtContent>
        </w:sdt>
        <w:tc>
          <w:tcPr>
            <w:tcW w:w="2264" w:type="dxa"/>
          </w:tcPr>
          <w:p w14:paraId="44094E72" w14:textId="77777777" w:rsidR="007B632E" w:rsidRPr="00DB359C" w:rsidRDefault="00B11ADB" w:rsidP="00833115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-43531136"/>
                <w:placeholder>
                  <w:docPart w:val="9331CFFFDF154963BA55637C156BDB4F"/>
                </w:placeholder>
                <w:temporary/>
                <w:showingPlcHdr/>
                <w15:appearance w15:val="hidden"/>
              </w:sdtPr>
              <w:sdtContent>
                <w:r w:rsidR="007B632E" w:rsidRPr="00DB359C">
                  <w:rPr>
                    <w:rFonts w:ascii="Arial Narrow" w:hAnsi="Arial Narrow"/>
                    <w:sz w:val="15"/>
                    <w:szCs w:val="15"/>
                  </w:rPr>
                  <w:t>Monday</w:t>
                </w:r>
              </w:sdtContent>
            </w:sdt>
          </w:p>
        </w:tc>
        <w:tc>
          <w:tcPr>
            <w:tcW w:w="1950" w:type="dxa"/>
          </w:tcPr>
          <w:p w14:paraId="341341CF" w14:textId="77777777" w:rsidR="007B632E" w:rsidRPr="00DB359C" w:rsidRDefault="00B11ADB" w:rsidP="00833115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-990862699"/>
                <w:placeholder>
                  <w:docPart w:val="23502B55D33D433694509E949DC30ED5"/>
                </w:placeholder>
                <w:temporary/>
                <w:showingPlcHdr/>
                <w15:appearance w15:val="hidden"/>
              </w:sdtPr>
              <w:sdtContent>
                <w:r w:rsidR="007B632E" w:rsidRPr="00DB359C">
                  <w:rPr>
                    <w:rFonts w:ascii="Arial Narrow" w:hAnsi="Arial Narrow"/>
                    <w:sz w:val="15"/>
                    <w:szCs w:val="15"/>
                  </w:rPr>
                  <w:t>Tuesday</w:t>
                </w:r>
              </w:sdtContent>
            </w:sdt>
          </w:p>
        </w:tc>
        <w:tc>
          <w:tcPr>
            <w:tcW w:w="2120" w:type="dxa"/>
          </w:tcPr>
          <w:p w14:paraId="61D0663B" w14:textId="77777777" w:rsidR="007B632E" w:rsidRPr="00DB359C" w:rsidRDefault="00B11ADB" w:rsidP="00833115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-1814624278"/>
                <w:placeholder>
                  <w:docPart w:val="8F88245BC9D941E987ED5114B5F0CDA3"/>
                </w:placeholder>
                <w:temporary/>
                <w:showingPlcHdr/>
                <w15:appearance w15:val="hidden"/>
              </w:sdtPr>
              <w:sdtContent>
                <w:r w:rsidR="007B632E" w:rsidRPr="00DB359C">
                  <w:rPr>
                    <w:rFonts w:ascii="Arial Narrow" w:hAnsi="Arial Narrow"/>
                    <w:sz w:val="15"/>
                    <w:szCs w:val="15"/>
                  </w:rPr>
                  <w:t>Wednesday</w:t>
                </w:r>
              </w:sdtContent>
            </w:sdt>
          </w:p>
        </w:tc>
        <w:tc>
          <w:tcPr>
            <w:tcW w:w="2034" w:type="dxa"/>
          </w:tcPr>
          <w:p w14:paraId="12EEE2F1" w14:textId="77777777" w:rsidR="007B632E" w:rsidRPr="00DB359C" w:rsidRDefault="00B11ADB" w:rsidP="00833115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-117762874"/>
                <w:placeholder>
                  <w:docPart w:val="E921578B9C50477C961FFA2475CFAFEF"/>
                </w:placeholder>
                <w:temporary/>
                <w:showingPlcHdr/>
                <w15:appearance w15:val="hidden"/>
              </w:sdtPr>
              <w:sdtContent>
                <w:r w:rsidR="007B632E" w:rsidRPr="00DB359C">
                  <w:rPr>
                    <w:rFonts w:ascii="Arial Narrow" w:hAnsi="Arial Narrow"/>
                    <w:sz w:val="15"/>
                    <w:szCs w:val="15"/>
                  </w:rPr>
                  <w:t>Thursday</w:t>
                </w:r>
              </w:sdtContent>
            </w:sdt>
          </w:p>
        </w:tc>
        <w:tc>
          <w:tcPr>
            <w:tcW w:w="2034" w:type="dxa"/>
          </w:tcPr>
          <w:p w14:paraId="7184F48A" w14:textId="77777777" w:rsidR="007B632E" w:rsidRPr="00DB359C" w:rsidRDefault="00B11ADB" w:rsidP="00833115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1268579262"/>
                <w:placeholder>
                  <w:docPart w:val="EA30BC3BF40E41C98F998C91679A4DB3"/>
                </w:placeholder>
                <w:temporary/>
                <w:showingPlcHdr/>
                <w15:appearance w15:val="hidden"/>
              </w:sdtPr>
              <w:sdtContent>
                <w:r w:rsidR="007B632E" w:rsidRPr="00DB359C">
                  <w:rPr>
                    <w:rFonts w:ascii="Arial Narrow" w:hAnsi="Arial Narrow"/>
                    <w:sz w:val="15"/>
                    <w:szCs w:val="15"/>
                  </w:rPr>
                  <w:t>Friday</w:t>
                </w:r>
              </w:sdtContent>
            </w:sdt>
          </w:p>
        </w:tc>
        <w:tc>
          <w:tcPr>
            <w:tcW w:w="2034" w:type="dxa"/>
          </w:tcPr>
          <w:p w14:paraId="14A64CCB" w14:textId="77777777" w:rsidR="007B632E" w:rsidRPr="00DB359C" w:rsidRDefault="00B11ADB" w:rsidP="00833115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360016785"/>
                <w:placeholder>
                  <w:docPart w:val="FA5A121F8FCC4698B0B2BB7C7407D6FD"/>
                </w:placeholder>
                <w:temporary/>
                <w:showingPlcHdr/>
                <w15:appearance w15:val="hidden"/>
              </w:sdtPr>
              <w:sdtContent>
                <w:r w:rsidR="007B632E" w:rsidRPr="00DB359C">
                  <w:rPr>
                    <w:rFonts w:ascii="Arial Narrow" w:hAnsi="Arial Narrow"/>
                    <w:sz w:val="15"/>
                    <w:szCs w:val="15"/>
                  </w:rPr>
                  <w:t>Saturday</w:t>
                </w:r>
              </w:sdtContent>
            </w:sdt>
          </w:p>
        </w:tc>
      </w:tr>
      <w:tr w:rsidR="007B632E" w:rsidRPr="00DB359C" w14:paraId="2F3D6349" w14:textId="77777777" w:rsidTr="000267B2">
        <w:trPr>
          <w:trHeight w:val="180"/>
        </w:trPr>
        <w:tc>
          <w:tcPr>
            <w:tcW w:w="2031" w:type="dxa"/>
            <w:tcBorders>
              <w:bottom w:val="nil"/>
            </w:tcBorders>
          </w:tcPr>
          <w:p w14:paraId="1306F45D" w14:textId="6F08BAB9" w:rsidR="007B632E" w:rsidRPr="00DB359C" w:rsidRDefault="007B632E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14:paraId="0CD9422B" w14:textId="33CA32B9" w:rsidR="007B632E" w:rsidRPr="00DB359C" w:rsidRDefault="007B632E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14:paraId="05CC2FCF" w14:textId="3E5A931A" w:rsidR="007B632E" w:rsidRPr="00DB359C" w:rsidRDefault="007B632E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14:paraId="0552D6EB" w14:textId="3541F4D6" w:rsidR="007B632E" w:rsidRPr="00DB359C" w:rsidRDefault="007B632E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bottom w:val="nil"/>
            </w:tcBorders>
          </w:tcPr>
          <w:p w14:paraId="560BAA1F" w14:textId="7B930A0F" w:rsidR="007B632E" w:rsidRPr="00DB359C" w:rsidRDefault="00072389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034" w:type="dxa"/>
            <w:tcBorders>
              <w:bottom w:val="nil"/>
            </w:tcBorders>
          </w:tcPr>
          <w:p w14:paraId="188A3C4F" w14:textId="5A7F4428" w:rsidR="007B632E" w:rsidRPr="00DB359C" w:rsidRDefault="00072389" w:rsidP="00833115">
            <w:pPr>
              <w:pStyle w:val="Dates"/>
              <w:spacing w:line="259" w:lineRule="auto"/>
            </w:pPr>
            <w:r>
              <w:t>2</w:t>
            </w:r>
          </w:p>
        </w:tc>
        <w:tc>
          <w:tcPr>
            <w:tcW w:w="2034" w:type="dxa"/>
            <w:tcBorders>
              <w:bottom w:val="nil"/>
            </w:tcBorders>
          </w:tcPr>
          <w:p w14:paraId="0A385C66" w14:textId="6ADD2ED6" w:rsidR="007B632E" w:rsidRPr="00DB359C" w:rsidRDefault="00072389" w:rsidP="00833115">
            <w:pPr>
              <w:pStyle w:val="Dates"/>
              <w:spacing w:line="259" w:lineRule="auto"/>
            </w:pPr>
            <w:r>
              <w:t>3</w:t>
            </w:r>
          </w:p>
        </w:tc>
      </w:tr>
      <w:tr w:rsidR="007B632E" w:rsidRPr="00DB359C" w14:paraId="10AECF8B" w14:textId="77777777" w:rsidTr="000267B2">
        <w:trPr>
          <w:trHeight w:hRule="exact" w:val="1260"/>
        </w:trPr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6116C421" w14:textId="77777777" w:rsidR="007B632E" w:rsidRPr="00DB359C" w:rsidRDefault="007B632E" w:rsidP="00833115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64" w:type="dxa"/>
            <w:tcBorders>
              <w:top w:val="nil"/>
              <w:bottom w:val="single" w:sz="6" w:space="0" w:color="BFBFBF" w:themeColor="background1" w:themeShade="BF"/>
            </w:tcBorders>
          </w:tcPr>
          <w:p w14:paraId="416F134F" w14:textId="77777777" w:rsidR="007B632E" w:rsidRPr="00DB359C" w:rsidRDefault="007B632E" w:rsidP="00833115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5D449810" w14:textId="77777777" w:rsidR="007B632E" w:rsidRPr="00DB359C" w:rsidRDefault="007B632E" w:rsidP="00833115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14:paraId="012F9FB3" w14:textId="77777777" w:rsidR="007B632E" w:rsidRPr="00DB359C" w:rsidRDefault="007B632E" w:rsidP="0083311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5A9917E4" w14:textId="77777777" w:rsidR="007B632E" w:rsidRPr="00DB359C" w:rsidRDefault="007B632E" w:rsidP="00833115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3E365E05" w14:textId="77777777" w:rsidR="007B632E" w:rsidRPr="00DB359C" w:rsidRDefault="007B632E" w:rsidP="00833115">
            <w:pPr>
              <w:jc w:val="center"/>
              <w:rPr>
                <w:rFonts w:ascii="Arial Narrow" w:hAnsi="Arial Narrow"/>
                <w:color w:val="C00000" w:themeColor="accent1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46C1B7A3" w14:textId="77777777" w:rsidR="007B632E" w:rsidRPr="00DB359C" w:rsidRDefault="007B632E" w:rsidP="00833115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7B632E" w:rsidRPr="00DB359C" w14:paraId="29DE3E4E" w14:textId="77777777" w:rsidTr="000267B2">
        <w:trPr>
          <w:trHeight w:val="249"/>
        </w:trPr>
        <w:tc>
          <w:tcPr>
            <w:tcW w:w="2031" w:type="dxa"/>
            <w:tcBorders>
              <w:top w:val="single" w:sz="6" w:space="0" w:color="BFBFBF" w:themeColor="background1" w:themeShade="BF"/>
              <w:bottom w:val="nil"/>
            </w:tcBorders>
          </w:tcPr>
          <w:p w14:paraId="1D5CCD7B" w14:textId="658843A0" w:rsidR="007B632E" w:rsidRPr="00DB359C" w:rsidRDefault="00072389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2264" w:type="dxa"/>
            <w:tcBorders>
              <w:top w:val="single" w:sz="6" w:space="0" w:color="BFBFBF" w:themeColor="background1" w:themeShade="BF"/>
              <w:bottom w:val="nil"/>
            </w:tcBorders>
          </w:tcPr>
          <w:p w14:paraId="0C43B430" w14:textId="05BB24B1" w:rsidR="007B632E" w:rsidRPr="00DB359C" w:rsidRDefault="00072389" w:rsidP="00833115">
            <w:pPr>
              <w:pStyle w:val="Dates"/>
              <w:spacing w:line="259" w:lineRule="auto"/>
            </w:pPr>
            <w:r>
              <w:t>5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1C645A60" w14:textId="657D1D58" w:rsidR="007B632E" w:rsidRPr="00DB359C" w:rsidRDefault="00072389" w:rsidP="00833115">
            <w:pPr>
              <w:pStyle w:val="Dates"/>
              <w:spacing w:line="259" w:lineRule="auto"/>
            </w:pPr>
            <w:r>
              <w:t>6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14:paraId="50EBCC8C" w14:textId="68E8E109" w:rsidR="007B632E" w:rsidRPr="00DB359C" w:rsidRDefault="00072389" w:rsidP="00833115">
            <w:pPr>
              <w:pStyle w:val="Dates"/>
              <w:spacing w:line="259" w:lineRule="auto"/>
            </w:pPr>
            <w:r>
              <w:t>7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0112EF21" w14:textId="5677FED0" w:rsidR="007B632E" w:rsidRPr="00DB359C" w:rsidRDefault="00072389" w:rsidP="00833115">
            <w:pPr>
              <w:pStyle w:val="Dates"/>
              <w:spacing w:line="259" w:lineRule="auto"/>
            </w:pPr>
            <w:r>
              <w:t>8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4E6C776A" w14:textId="6973F01E" w:rsidR="007B632E" w:rsidRPr="00DB359C" w:rsidRDefault="00072389" w:rsidP="00833115">
            <w:pPr>
              <w:pStyle w:val="Dates"/>
              <w:spacing w:line="259" w:lineRule="auto"/>
            </w:pPr>
            <w:r>
              <w:t>9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322E00B7" w14:textId="1209A2C7" w:rsidR="007B632E" w:rsidRPr="00DB359C" w:rsidRDefault="00072389" w:rsidP="00833115">
            <w:pPr>
              <w:pStyle w:val="Dates"/>
              <w:spacing w:line="259" w:lineRule="auto"/>
            </w:pPr>
            <w:r>
              <w:t>10</w:t>
            </w:r>
          </w:p>
        </w:tc>
      </w:tr>
      <w:tr w:rsidR="000267B2" w:rsidRPr="00DB359C" w14:paraId="5DA7F9C3" w14:textId="77777777" w:rsidTr="000267B2">
        <w:trPr>
          <w:trHeight w:hRule="exact" w:val="1170"/>
        </w:trPr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4E08F74C" w14:textId="77777777" w:rsidR="000267B2" w:rsidRPr="00DB359C" w:rsidRDefault="000267B2" w:rsidP="000267B2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64" w:type="dxa"/>
            <w:tcBorders>
              <w:top w:val="nil"/>
              <w:bottom w:val="single" w:sz="6" w:space="0" w:color="BFBFBF" w:themeColor="background1" w:themeShade="BF"/>
            </w:tcBorders>
          </w:tcPr>
          <w:p w14:paraId="3F41D856" w14:textId="77777777" w:rsidR="000267B2" w:rsidRPr="00DB359C" w:rsidRDefault="000267B2" w:rsidP="000267B2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 xml:space="preserve">“I Cram to Understand” </w:t>
            </w:r>
          </w:p>
          <w:p w14:paraId="5C15268B" w14:textId="77777777" w:rsidR="000267B2" w:rsidRPr="00DB359C" w:rsidRDefault="000267B2" w:rsidP="000267B2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 xml:space="preserve"> (Study Skills)</w:t>
            </w:r>
          </w:p>
          <w:p w14:paraId="4C51F95C" w14:textId="77777777" w:rsidR="000267B2" w:rsidRPr="0055737B" w:rsidRDefault="000267B2" w:rsidP="00590E2F">
            <w:pPr>
              <w:jc w:val="center"/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7FD821A0" w14:textId="2591B64C" w:rsidR="000267B2" w:rsidRPr="0055737B" w:rsidRDefault="000267B2" w:rsidP="000267B2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14:paraId="3CFA7C93" w14:textId="77777777" w:rsidR="000267B2" w:rsidRPr="00DB359C" w:rsidRDefault="000267B2" w:rsidP="000267B2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>Set the Record Straight</w:t>
            </w:r>
          </w:p>
          <w:p w14:paraId="7089E5AC" w14:textId="77777777" w:rsidR="000267B2" w:rsidRPr="00DB359C" w:rsidRDefault="000267B2" w:rsidP="000267B2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>(Note Taking)</w:t>
            </w:r>
          </w:p>
          <w:p w14:paraId="218EE3D9" w14:textId="3EB44A43" w:rsidR="000267B2" w:rsidRPr="0055737B" w:rsidRDefault="000267B2" w:rsidP="00590E2F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01C7C4E4" w14:textId="5857E335" w:rsidR="000267B2" w:rsidRPr="0055737B" w:rsidRDefault="000267B2" w:rsidP="000267B2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3BC0D1AC" w14:textId="77777777" w:rsidR="000267B2" w:rsidRPr="00DB359C" w:rsidRDefault="000267B2" w:rsidP="000267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 xml:space="preserve">Test Got </w:t>
            </w:r>
            <w:proofErr w:type="spellStart"/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>Ya</w:t>
            </w:r>
            <w:proofErr w:type="spellEnd"/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 xml:space="preserve"> Shook</w:t>
            </w:r>
            <w:r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>?</w:t>
            </w:r>
          </w:p>
          <w:p w14:paraId="6F388946" w14:textId="59E22603" w:rsidR="000267B2" w:rsidRDefault="000267B2" w:rsidP="000267B2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>(Test Anxiety)</w:t>
            </w:r>
          </w:p>
          <w:p w14:paraId="53D91F6C" w14:textId="77777777" w:rsidR="008D7D93" w:rsidRPr="00DB359C" w:rsidRDefault="008D7D93" w:rsidP="000267B2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</w:p>
          <w:p w14:paraId="323FEFE0" w14:textId="77777777" w:rsidR="008D7D93" w:rsidRPr="007C68B2" w:rsidRDefault="008D7D93" w:rsidP="008D7D93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C00000"/>
                <w:sz w:val="16"/>
                <w:szCs w:val="16"/>
              </w:rPr>
              <w:t>Check-In with SOS students</w:t>
            </w:r>
          </w:p>
          <w:p w14:paraId="67D91620" w14:textId="173B4878" w:rsidR="000267B2" w:rsidRPr="0055737B" w:rsidRDefault="000267B2" w:rsidP="00590E2F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4800B18B" w14:textId="77777777" w:rsidR="000267B2" w:rsidRPr="00DB359C" w:rsidRDefault="000267B2" w:rsidP="000267B2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0267B2" w:rsidRPr="00DB359C" w14:paraId="5C078BC1" w14:textId="77777777" w:rsidTr="000267B2">
        <w:trPr>
          <w:trHeight w:val="249"/>
        </w:trPr>
        <w:tc>
          <w:tcPr>
            <w:tcW w:w="2031" w:type="dxa"/>
            <w:tcBorders>
              <w:top w:val="single" w:sz="6" w:space="0" w:color="BFBFBF" w:themeColor="background1" w:themeShade="BF"/>
              <w:bottom w:val="nil"/>
            </w:tcBorders>
          </w:tcPr>
          <w:p w14:paraId="102586A2" w14:textId="26A0BBB4" w:rsidR="000267B2" w:rsidRPr="00DB359C" w:rsidRDefault="000267B2" w:rsidP="000267B2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11</w:t>
            </w:r>
          </w:p>
        </w:tc>
        <w:tc>
          <w:tcPr>
            <w:tcW w:w="2264" w:type="dxa"/>
            <w:tcBorders>
              <w:top w:val="single" w:sz="6" w:space="0" w:color="BFBFBF" w:themeColor="background1" w:themeShade="BF"/>
              <w:bottom w:val="nil"/>
            </w:tcBorders>
          </w:tcPr>
          <w:p w14:paraId="0AAAB1B2" w14:textId="2E4792E3" w:rsidR="000267B2" w:rsidRPr="00DB359C" w:rsidRDefault="000267B2" w:rsidP="000267B2">
            <w:pPr>
              <w:pStyle w:val="Dates"/>
              <w:spacing w:line="259" w:lineRule="auto"/>
            </w:pPr>
            <w:r>
              <w:t>12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516FC005" w14:textId="01C86145" w:rsidR="000267B2" w:rsidRPr="00DB359C" w:rsidRDefault="000267B2" w:rsidP="000267B2">
            <w:pPr>
              <w:pStyle w:val="Dates"/>
              <w:spacing w:line="259" w:lineRule="auto"/>
            </w:pPr>
            <w:r>
              <w:t>13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14:paraId="47266F29" w14:textId="539B7DFF" w:rsidR="000267B2" w:rsidRPr="00DB359C" w:rsidRDefault="000267B2" w:rsidP="000267B2">
            <w:pPr>
              <w:pStyle w:val="Dates"/>
              <w:spacing w:line="259" w:lineRule="auto"/>
            </w:pPr>
            <w:r>
              <w:t>14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28834E97" w14:textId="0E8C601C" w:rsidR="000267B2" w:rsidRPr="00DB359C" w:rsidRDefault="000267B2" w:rsidP="000267B2">
            <w:pPr>
              <w:pStyle w:val="Dates"/>
              <w:spacing w:line="259" w:lineRule="auto"/>
            </w:pPr>
            <w:r>
              <w:t>15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506AB066" w14:textId="031628BE" w:rsidR="000267B2" w:rsidRPr="00DB359C" w:rsidRDefault="000267B2" w:rsidP="000267B2">
            <w:pPr>
              <w:pStyle w:val="Dates"/>
              <w:spacing w:line="259" w:lineRule="auto"/>
            </w:pPr>
            <w:r>
              <w:t>16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27FE2614" w14:textId="630D266A" w:rsidR="000267B2" w:rsidRPr="00DB359C" w:rsidRDefault="000267B2" w:rsidP="000267B2">
            <w:pPr>
              <w:pStyle w:val="Dates"/>
              <w:spacing w:line="259" w:lineRule="auto"/>
            </w:pPr>
            <w:r>
              <w:t>17</w:t>
            </w:r>
          </w:p>
        </w:tc>
      </w:tr>
      <w:tr w:rsidR="008D7D93" w:rsidRPr="00DB359C" w14:paraId="64C90032" w14:textId="77777777" w:rsidTr="000267B2">
        <w:trPr>
          <w:trHeight w:hRule="exact" w:val="738"/>
        </w:trPr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288957B0" w14:textId="77777777" w:rsidR="008D7D93" w:rsidRPr="00DB359C" w:rsidRDefault="008D7D93" w:rsidP="008D7D93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64" w:type="dxa"/>
            <w:tcBorders>
              <w:top w:val="nil"/>
              <w:bottom w:val="single" w:sz="6" w:space="0" w:color="BFBFBF" w:themeColor="background1" w:themeShade="BF"/>
            </w:tcBorders>
          </w:tcPr>
          <w:p w14:paraId="37F5B5FB" w14:textId="3B558867" w:rsidR="008D7D93" w:rsidRPr="0055737B" w:rsidRDefault="008D7D93" w:rsidP="008D7D93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68533D1E" w14:textId="466C145A" w:rsidR="008D7D93" w:rsidRPr="0055737B" w:rsidRDefault="008D7D93" w:rsidP="008D7D93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14:paraId="5C5C870E" w14:textId="58FEEA37" w:rsidR="008D7D93" w:rsidRPr="0055737B" w:rsidRDefault="008D7D93" w:rsidP="008D7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64B61826" w14:textId="63624CA8" w:rsidR="008D7D93" w:rsidRPr="0055737B" w:rsidRDefault="008D7D93" w:rsidP="008D7D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  <w:t>B.R.A.G.</w:t>
            </w: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38C95182" w14:textId="78CBA1FD" w:rsidR="008D7D93" w:rsidRPr="0055737B" w:rsidRDefault="008D7D93" w:rsidP="008D7D9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1E48AAB1" w14:textId="77777777" w:rsidR="008D7D93" w:rsidRPr="00DB359C" w:rsidRDefault="008D7D93" w:rsidP="008D7D93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8D7D93" w:rsidRPr="00DB359C" w14:paraId="1CB52195" w14:textId="77777777" w:rsidTr="000267B2">
        <w:trPr>
          <w:trHeight w:val="249"/>
        </w:trPr>
        <w:tc>
          <w:tcPr>
            <w:tcW w:w="2031" w:type="dxa"/>
            <w:tcBorders>
              <w:top w:val="single" w:sz="6" w:space="0" w:color="BFBFBF" w:themeColor="background1" w:themeShade="BF"/>
              <w:bottom w:val="nil"/>
            </w:tcBorders>
          </w:tcPr>
          <w:p w14:paraId="0E196B57" w14:textId="0FA7A96B" w:rsidR="008D7D93" w:rsidRPr="00DB359C" w:rsidRDefault="008D7D93" w:rsidP="008D7D93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18</w:t>
            </w:r>
          </w:p>
        </w:tc>
        <w:tc>
          <w:tcPr>
            <w:tcW w:w="2264" w:type="dxa"/>
            <w:tcBorders>
              <w:top w:val="single" w:sz="6" w:space="0" w:color="BFBFBF" w:themeColor="background1" w:themeShade="BF"/>
              <w:bottom w:val="nil"/>
            </w:tcBorders>
          </w:tcPr>
          <w:p w14:paraId="00378EAC" w14:textId="23343395" w:rsidR="008D7D93" w:rsidRPr="00DB359C" w:rsidRDefault="008D7D93" w:rsidP="008D7D93">
            <w:pPr>
              <w:pStyle w:val="Dates"/>
              <w:spacing w:line="259" w:lineRule="auto"/>
            </w:pPr>
            <w:r>
              <w:t>19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6E691A73" w14:textId="2A639000" w:rsidR="008D7D93" w:rsidRPr="00DB359C" w:rsidRDefault="008D7D93" w:rsidP="008D7D93">
            <w:pPr>
              <w:pStyle w:val="Dates"/>
              <w:spacing w:line="259" w:lineRule="auto"/>
            </w:pPr>
            <w:r>
              <w:t>20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14:paraId="51288FEF" w14:textId="1E0ED9B0" w:rsidR="008D7D93" w:rsidRPr="00DB359C" w:rsidRDefault="008D7D93" w:rsidP="008D7D93">
            <w:pPr>
              <w:pStyle w:val="Dates"/>
              <w:spacing w:line="259" w:lineRule="auto"/>
            </w:pPr>
            <w:r>
              <w:t>21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1C26AA1B" w14:textId="36240145" w:rsidR="008D7D93" w:rsidRPr="00DB359C" w:rsidRDefault="008D7D93" w:rsidP="008D7D93">
            <w:pPr>
              <w:pStyle w:val="Dates"/>
              <w:spacing w:line="259" w:lineRule="auto"/>
            </w:pPr>
            <w:r>
              <w:t>22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12587EF7" w14:textId="795DAB3B" w:rsidR="008D7D93" w:rsidRPr="00DB359C" w:rsidRDefault="008D7D93" w:rsidP="008D7D93">
            <w:pPr>
              <w:pStyle w:val="Dates"/>
              <w:spacing w:line="259" w:lineRule="auto"/>
            </w:pPr>
            <w:r>
              <w:t>23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680B8333" w14:textId="71204342" w:rsidR="008D7D93" w:rsidRPr="00DB359C" w:rsidRDefault="008D7D93" w:rsidP="008D7D93">
            <w:pPr>
              <w:pStyle w:val="Dates"/>
              <w:spacing w:line="259" w:lineRule="auto"/>
            </w:pPr>
            <w:r>
              <w:t>24</w:t>
            </w:r>
          </w:p>
        </w:tc>
      </w:tr>
      <w:tr w:rsidR="008D7D93" w:rsidRPr="00DB359C" w14:paraId="77AC4179" w14:textId="77777777" w:rsidTr="000267B2">
        <w:trPr>
          <w:trHeight w:hRule="exact" w:val="1260"/>
        </w:trPr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6BD613BD" w14:textId="77777777" w:rsidR="008D7D93" w:rsidRPr="00DB359C" w:rsidRDefault="008D7D93" w:rsidP="008D7D93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64" w:type="dxa"/>
            <w:tcBorders>
              <w:top w:val="nil"/>
              <w:bottom w:val="single" w:sz="6" w:space="0" w:color="BFBFBF" w:themeColor="background1" w:themeShade="BF"/>
            </w:tcBorders>
          </w:tcPr>
          <w:p w14:paraId="62BFAD3A" w14:textId="77777777" w:rsidR="008D7D93" w:rsidRPr="00DB359C" w:rsidRDefault="008D7D93" w:rsidP="008D7D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 xml:space="preserve">Test Got </w:t>
            </w:r>
            <w:proofErr w:type="spellStart"/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>Ya</w:t>
            </w:r>
            <w:proofErr w:type="spellEnd"/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 xml:space="preserve"> Shook</w:t>
            </w:r>
            <w:r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>?</w:t>
            </w:r>
          </w:p>
          <w:p w14:paraId="6E65857A" w14:textId="77777777" w:rsidR="008D7D93" w:rsidRPr="00DB359C" w:rsidRDefault="008D7D93" w:rsidP="008D7D93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>(Test Anxiety)</w:t>
            </w:r>
          </w:p>
          <w:p w14:paraId="47BE7961" w14:textId="17D969FD" w:rsidR="008D7D93" w:rsidRPr="00DB359C" w:rsidRDefault="008D7D93" w:rsidP="008D7D93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</w:p>
          <w:p w14:paraId="0EC025DC" w14:textId="77777777" w:rsidR="008D7D93" w:rsidRPr="00DB359C" w:rsidRDefault="008D7D93" w:rsidP="008D7D93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5"/>
                <w:szCs w:val="15"/>
              </w:rPr>
            </w:pPr>
          </w:p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7AEADE5C" w14:textId="59C8EDE6" w:rsidR="008D7D93" w:rsidRPr="00DB359C" w:rsidRDefault="008D7D93" w:rsidP="008D7D93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14:paraId="518A05F1" w14:textId="77777777" w:rsidR="008D7D93" w:rsidRPr="00DB359C" w:rsidRDefault="008D7D93" w:rsidP="008D7D93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 xml:space="preserve">“I Cram to Understand” </w:t>
            </w:r>
          </w:p>
          <w:p w14:paraId="3712E1B7" w14:textId="77777777" w:rsidR="008D7D93" w:rsidRPr="00DB359C" w:rsidRDefault="008D7D93" w:rsidP="008D7D93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 xml:space="preserve"> (Study Skills)</w:t>
            </w:r>
          </w:p>
          <w:p w14:paraId="741E7A42" w14:textId="5B5EAABD" w:rsidR="008D7D93" w:rsidRPr="000267B2" w:rsidRDefault="008D7D93" w:rsidP="008D7D93">
            <w:pPr>
              <w:jc w:val="center"/>
              <w:rPr>
                <w:rFonts w:ascii="Arial Narrow" w:hAnsi="Arial Narrow"/>
                <w:bCs/>
                <w:color w:val="C00000" w:themeColor="accent1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50451D74" w14:textId="77777777" w:rsidR="008D7D93" w:rsidRPr="00DB359C" w:rsidRDefault="008D7D93" w:rsidP="008D7D93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25D6C50A" w14:textId="38926524" w:rsidR="008D7D93" w:rsidRDefault="008D7D93" w:rsidP="008D7D93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>Last Day to Withdraw</w:t>
            </w:r>
          </w:p>
          <w:p w14:paraId="53E54B6C" w14:textId="43EE3E3F" w:rsidR="008D7D93" w:rsidRPr="00DB359C" w:rsidRDefault="008D7D93" w:rsidP="008D7D9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>Set the Record Straight</w:t>
            </w:r>
          </w:p>
          <w:p w14:paraId="1E8B5A6F" w14:textId="4B97665F" w:rsidR="008D7D93" w:rsidRDefault="008D7D93" w:rsidP="008D7D93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>(Note Taking)</w:t>
            </w:r>
          </w:p>
          <w:p w14:paraId="36817E6A" w14:textId="77777777" w:rsidR="008D7D93" w:rsidRPr="007C68B2" w:rsidRDefault="008D7D93" w:rsidP="008D7D93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C00000"/>
                <w:sz w:val="16"/>
                <w:szCs w:val="16"/>
              </w:rPr>
              <w:t>Check-In with SOS students</w:t>
            </w:r>
          </w:p>
          <w:p w14:paraId="0A3F392F" w14:textId="77777777" w:rsidR="008D7D93" w:rsidRPr="00DB359C" w:rsidRDefault="008D7D93" w:rsidP="008D7D93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</w:p>
          <w:p w14:paraId="0687BF24" w14:textId="77777777" w:rsidR="008D7D93" w:rsidRPr="00DB359C" w:rsidRDefault="008D7D93" w:rsidP="008D7D9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20BC6CF2" w14:textId="77777777" w:rsidR="008D7D93" w:rsidRPr="00DB359C" w:rsidRDefault="008D7D93" w:rsidP="008D7D93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8D7D93" w:rsidRPr="00DB359C" w14:paraId="50D9B89D" w14:textId="77777777" w:rsidTr="000267B2">
        <w:trPr>
          <w:trHeight w:val="249"/>
        </w:trPr>
        <w:tc>
          <w:tcPr>
            <w:tcW w:w="2031" w:type="dxa"/>
            <w:tcBorders>
              <w:top w:val="single" w:sz="6" w:space="0" w:color="BFBFBF" w:themeColor="background1" w:themeShade="BF"/>
              <w:bottom w:val="nil"/>
            </w:tcBorders>
          </w:tcPr>
          <w:p w14:paraId="2658BCB0" w14:textId="3891E079" w:rsidR="008D7D93" w:rsidRPr="00DB359C" w:rsidRDefault="008D7D93" w:rsidP="008D7D93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25</w:t>
            </w:r>
          </w:p>
        </w:tc>
        <w:tc>
          <w:tcPr>
            <w:tcW w:w="2264" w:type="dxa"/>
            <w:tcBorders>
              <w:top w:val="single" w:sz="6" w:space="0" w:color="BFBFBF" w:themeColor="background1" w:themeShade="BF"/>
              <w:bottom w:val="nil"/>
            </w:tcBorders>
          </w:tcPr>
          <w:p w14:paraId="354B7DFC" w14:textId="4BB4317D" w:rsidR="008D7D93" w:rsidRPr="00DB359C" w:rsidRDefault="008D7D93" w:rsidP="008D7D93">
            <w:pPr>
              <w:pStyle w:val="Dates"/>
              <w:spacing w:line="259" w:lineRule="auto"/>
            </w:pPr>
            <w:r>
              <w:t>26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2C2D026B" w14:textId="2C896A73" w:rsidR="008D7D93" w:rsidRPr="00DB359C" w:rsidRDefault="008D7D93" w:rsidP="008D7D93">
            <w:pPr>
              <w:pStyle w:val="Dates"/>
              <w:spacing w:line="259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27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14:paraId="55C27C7D" w14:textId="68D5ADEE" w:rsidR="008D7D93" w:rsidRPr="00DB359C" w:rsidRDefault="008D7D93" w:rsidP="008D7D93">
            <w:pPr>
              <w:pStyle w:val="Dates"/>
              <w:spacing w:line="259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28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212EBB67" w14:textId="08D68CCD" w:rsidR="008D7D93" w:rsidRPr="00DB359C" w:rsidRDefault="008D7D93" w:rsidP="008D7D93">
            <w:pPr>
              <w:pStyle w:val="Dates"/>
              <w:spacing w:line="259" w:lineRule="auto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29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18D818CA" w14:textId="32D66067" w:rsidR="008D7D93" w:rsidRPr="00DB359C" w:rsidRDefault="008D7D93" w:rsidP="008D7D93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30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353BC3F7" w14:textId="03275906" w:rsidR="008D7D93" w:rsidRPr="00DB359C" w:rsidRDefault="008D7D93" w:rsidP="008D7D93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31</w:t>
            </w:r>
          </w:p>
        </w:tc>
      </w:tr>
      <w:tr w:rsidR="008D7D93" w:rsidRPr="00DB359C" w14:paraId="67A06239" w14:textId="77777777" w:rsidTr="000267B2">
        <w:trPr>
          <w:trHeight w:hRule="exact" w:val="1350"/>
        </w:trPr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4B8C4FBA" w14:textId="77777777" w:rsidR="008D7D93" w:rsidRPr="00DB359C" w:rsidRDefault="008D7D93" w:rsidP="008D7D9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bottom w:val="single" w:sz="6" w:space="0" w:color="BFBFBF" w:themeColor="background1" w:themeShade="BF"/>
            </w:tcBorders>
          </w:tcPr>
          <w:p w14:paraId="0FAAFD55" w14:textId="77777777" w:rsidR="008D7D93" w:rsidRPr="00DB359C" w:rsidRDefault="008D7D93" w:rsidP="008D7D93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5"/>
                <w:szCs w:val="15"/>
              </w:rPr>
            </w:pPr>
          </w:p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2DC551A3" w14:textId="77777777" w:rsidR="008D7D93" w:rsidRPr="00DB359C" w:rsidRDefault="008D7D93" w:rsidP="008D7D9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14:paraId="05D9B70E" w14:textId="77777777" w:rsidR="008D7D93" w:rsidRDefault="008D7D93" w:rsidP="008D7D93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14:paraId="0C504997" w14:textId="77777777" w:rsidR="008D7D93" w:rsidRPr="00DB359C" w:rsidRDefault="008D7D93" w:rsidP="008D7D9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7F23CD7D" w14:textId="77777777" w:rsidR="008D7D93" w:rsidRPr="00DB359C" w:rsidRDefault="008D7D93" w:rsidP="008D7D9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1B8F37FD" w14:textId="77777777" w:rsidR="008D7D93" w:rsidRPr="00DB359C" w:rsidRDefault="008D7D93" w:rsidP="008D7D9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606396E3" w14:textId="77777777" w:rsidR="008D7D93" w:rsidRPr="00DB359C" w:rsidRDefault="008D7D93" w:rsidP="008D7D93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</w:tbl>
    <w:p w14:paraId="0EE503CB" w14:textId="77777777" w:rsidR="007B632E" w:rsidRPr="00DB359C" w:rsidRDefault="007B632E" w:rsidP="007B632E">
      <w:pPr>
        <w:rPr>
          <w:sz w:val="15"/>
          <w:szCs w:val="15"/>
        </w:rPr>
      </w:pPr>
    </w:p>
    <w:p w14:paraId="0584EF50" w14:textId="717639C8" w:rsidR="007B632E" w:rsidRDefault="007B632E" w:rsidP="00C10911">
      <w:pPr>
        <w:rPr>
          <w:sz w:val="15"/>
          <w:szCs w:val="15"/>
        </w:rPr>
      </w:pPr>
    </w:p>
    <w:p w14:paraId="5F93A4A4" w14:textId="3E201280" w:rsidR="007B632E" w:rsidRDefault="007B632E" w:rsidP="00C10911">
      <w:pPr>
        <w:rPr>
          <w:sz w:val="15"/>
          <w:szCs w:val="15"/>
        </w:rPr>
      </w:pPr>
    </w:p>
    <w:p w14:paraId="6F729A0E" w14:textId="1A8CF7F6" w:rsidR="007B632E" w:rsidRDefault="007B632E" w:rsidP="00C10911">
      <w:pPr>
        <w:rPr>
          <w:sz w:val="15"/>
          <w:szCs w:val="15"/>
        </w:rPr>
      </w:pPr>
    </w:p>
    <w:p w14:paraId="2D1148FF" w14:textId="0B2A340F" w:rsidR="007B632E" w:rsidRDefault="007B632E" w:rsidP="00C10911">
      <w:pPr>
        <w:rPr>
          <w:sz w:val="15"/>
          <w:szCs w:val="15"/>
        </w:rPr>
      </w:pPr>
    </w:p>
    <w:p w14:paraId="6D1BD99F" w14:textId="60788F1D" w:rsidR="007B632E" w:rsidRDefault="007B632E" w:rsidP="00C10911">
      <w:pPr>
        <w:rPr>
          <w:sz w:val="15"/>
          <w:szCs w:val="15"/>
        </w:rPr>
      </w:pPr>
    </w:p>
    <w:p w14:paraId="0C172A2C" w14:textId="6FB99D44" w:rsidR="007B632E" w:rsidRDefault="007B632E" w:rsidP="00C10911">
      <w:pPr>
        <w:rPr>
          <w:sz w:val="15"/>
          <w:szCs w:val="15"/>
        </w:r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7B632E" w14:paraId="48AFA032" w14:textId="77777777" w:rsidTr="00833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BA086B5" w14:textId="339F84F4" w:rsidR="007B632E" w:rsidRPr="005F1C45" w:rsidRDefault="007B632E" w:rsidP="00833115">
            <w:pPr>
              <w:pStyle w:val="Month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November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85CBC45" w14:textId="77777777" w:rsidR="007B632E" w:rsidRPr="005F1C45" w:rsidRDefault="007B632E" w:rsidP="00833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</w:tr>
      <w:tr w:rsidR="007B632E" w14:paraId="3FCF7BA2" w14:textId="77777777" w:rsidTr="00833115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600000" w:themeFill="accent1" w:themeFillShade="80"/>
          </w:tcPr>
          <w:p w14:paraId="14A1850B" w14:textId="2267096E" w:rsidR="007B632E" w:rsidRPr="00F959D4" w:rsidRDefault="007B632E" w:rsidP="00590E2F">
            <w:pPr>
              <w:rPr>
                <w:sz w:val="32"/>
                <w:szCs w:val="32"/>
              </w:rPr>
            </w:pPr>
            <w:r w:rsidRPr="42D63475">
              <w:rPr>
                <w:sz w:val="32"/>
                <w:szCs w:val="32"/>
              </w:rPr>
              <w:t>SASS</w:t>
            </w:r>
            <w:r w:rsidR="00590E2F">
              <w:rPr>
                <w:sz w:val="32"/>
                <w:szCs w:val="32"/>
              </w:rPr>
              <w:t xml:space="preserve"> – </w:t>
            </w:r>
            <w:r w:rsidR="008D7D93">
              <w:rPr>
                <w:sz w:val="32"/>
                <w:szCs w:val="32"/>
              </w:rPr>
              <w:t>ASC</w:t>
            </w:r>
            <w:r w:rsidR="00590E2F">
              <w:rPr>
                <w:sz w:val="32"/>
                <w:szCs w:val="32"/>
              </w:rPr>
              <w:t xml:space="preserve"> </w:t>
            </w:r>
            <w:r w:rsidRPr="42D63475">
              <w:rPr>
                <w:sz w:val="32"/>
                <w:szCs w:val="32"/>
              </w:rPr>
              <w:t>Programming Calendar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600000" w:themeFill="accent1" w:themeFillShade="80"/>
          </w:tcPr>
          <w:p w14:paraId="1379B989" w14:textId="77777777" w:rsidR="007B632E" w:rsidRPr="008E3DD9" w:rsidRDefault="007B632E" w:rsidP="0083311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8E3DD9">
              <w:rPr>
                <w:sz w:val="56"/>
                <w:szCs w:val="56"/>
              </w:rPr>
              <w:fldChar w:fldCharType="begin"/>
            </w:r>
            <w:r w:rsidRPr="008E3DD9">
              <w:rPr>
                <w:sz w:val="56"/>
                <w:szCs w:val="56"/>
              </w:rPr>
              <w:instrText xml:space="preserve"> DOCVARIABLE  MonthStart \@  yyyy   \* MERGEFORMAT </w:instrText>
            </w:r>
            <w:r w:rsidRPr="008E3DD9">
              <w:rPr>
                <w:sz w:val="56"/>
                <w:szCs w:val="56"/>
              </w:rPr>
              <w:fldChar w:fldCharType="separate"/>
            </w:r>
            <w:r>
              <w:rPr>
                <w:sz w:val="56"/>
                <w:szCs w:val="56"/>
              </w:rPr>
              <w:t>2020</w:t>
            </w:r>
            <w:r w:rsidRPr="008E3DD9">
              <w:rPr>
                <w:sz w:val="56"/>
                <w:szCs w:val="56"/>
              </w:rPr>
              <w:fldChar w:fldCharType="end"/>
            </w:r>
          </w:p>
        </w:tc>
      </w:tr>
      <w:tr w:rsidR="007B632E" w14:paraId="122843A7" w14:textId="77777777" w:rsidTr="00833115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5C6DEE7" w14:textId="77777777" w:rsidR="007B632E" w:rsidRDefault="007B632E" w:rsidP="0083311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96210B9" w14:textId="77777777" w:rsidR="007B632E" w:rsidRDefault="007B632E" w:rsidP="0083311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14467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031"/>
        <w:gridCol w:w="2264"/>
        <w:gridCol w:w="1950"/>
        <w:gridCol w:w="2120"/>
        <w:gridCol w:w="2034"/>
        <w:gridCol w:w="2034"/>
        <w:gridCol w:w="2034"/>
      </w:tblGrid>
      <w:tr w:rsidR="007B632E" w:rsidRPr="00DB359C" w14:paraId="702311AE" w14:textId="77777777" w:rsidTr="00072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sdt>
          <w:sdtPr>
            <w:rPr>
              <w:rFonts w:ascii="Arial Narrow" w:hAnsi="Arial Narrow"/>
              <w:sz w:val="15"/>
              <w:szCs w:val="15"/>
            </w:rPr>
            <w:id w:val="-1214272043"/>
            <w:placeholder>
              <w:docPart w:val="62533FAA8545463F958360EC7D3CDBBC"/>
            </w:placeholder>
            <w:temporary/>
            <w:showingPlcHdr/>
            <w15:appearance w15:val="hidden"/>
          </w:sdtPr>
          <w:sdtContent>
            <w:tc>
              <w:tcPr>
                <w:tcW w:w="2031" w:type="dxa"/>
              </w:tcPr>
              <w:p w14:paraId="2DB82B38" w14:textId="77777777" w:rsidR="007B632E" w:rsidRPr="00DB359C" w:rsidRDefault="007B632E" w:rsidP="00833115">
                <w:pPr>
                  <w:pStyle w:val="Days"/>
                  <w:rPr>
                    <w:rFonts w:ascii="Arial Narrow" w:hAnsi="Arial Narrow"/>
                    <w:sz w:val="15"/>
                    <w:szCs w:val="15"/>
                  </w:rPr>
                </w:pPr>
                <w:r w:rsidRPr="00DB359C">
                  <w:rPr>
                    <w:rFonts w:ascii="Arial Narrow" w:hAnsi="Arial Narrow"/>
                    <w:sz w:val="15"/>
                    <w:szCs w:val="15"/>
                  </w:rPr>
                  <w:t>Sunday</w:t>
                </w:r>
              </w:p>
            </w:tc>
          </w:sdtContent>
        </w:sdt>
        <w:tc>
          <w:tcPr>
            <w:tcW w:w="2264" w:type="dxa"/>
          </w:tcPr>
          <w:p w14:paraId="0D5EDD1C" w14:textId="77777777" w:rsidR="007B632E" w:rsidRPr="00DB359C" w:rsidRDefault="00B11ADB" w:rsidP="00833115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474190216"/>
                <w:placeholder>
                  <w:docPart w:val="A4C791D4FE69487E8D5738B99411A2E9"/>
                </w:placeholder>
                <w:temporary/>
                <w:showingPlcHdr/>
                <w15:appearance w15:val="hidden"/>
              </w:sdtPr>
              <w:sdtContent>
                <w:r w:rsidR="007B632E" w:rsidRPr="00DB359C">
                  <w:rPr>
                    <w:rFonts w:ascii="Arial Narrow" w:hAnsi="Arial Narrow"/>
                    <w:sz w:val="15"/>
                    <w:szCs w:val="15"/>
                  </w:rPr>
                  <w:t>Monday</w:t>
                </w:r>
              </w:sdtContent>
            </w:sdt>
          </w:p>
        </w:tc>
        <w:tc>
          <w:tcPr>
            <w:tcW w:w="1950" w:type="dxa"/>
          </w:tcPr>
          <w:p w14:paraId="0B5545E1" w14:textId="77777777" w:rsidR="007B632E" w:rsidRPr="00DB359C" w:rsidRDefault="00B11ADB" w:rsidP="00833115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1728192905"/>
                <w:placeholder>
                  <w:docPart w:val="CE68F5F530F648088B744E2442705DCA"/>
                </w:placeholder>
                <w:temporary/>
                <w:showingPlcHdr/>
                <w15:appearance w15:val="hidden"/>
              </w:sdtPr>
              <w:sdtContent>
                <w:r w:rsidR="007B632E" w:rsidRPr="00DB359C">
                  <w:rPr>
                    <w:rFonts w:ascii="Arial Narrow" w:hAnsi="Arial Narrow"/>
                    <w:sz w:val="15"/>
                    <w:szCs w:val="15"/>
                  </w:rPr>
                  <w:t>Tuesday</w:t>
                </w:r>
              </w:sdtContent>
            </w:sdt>
          </w:p>
        </w:tc>
        <w:tc>
          <w:tcPr>
            <w:tcW w:w="2120" w:type="dxa"/>
          </w:tcPr>
          <w:p w14:paraId="61667FE2" w14:textId="77777777" w:rsidR="007B632E" w:rsidRPr="00DB359C" w:rsidRDefault="00B11ADB" w:rsidP="00833115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-1057626933"/>
                <w:placeholder>
                  <w:docPart w:val="60AA8E00C254442D84C8F1650D6A6F3B"/>
                </w:placeholder>
                <w:temporary/>
                <w:showingPlcHdr/>
                <w15:appearance w15:val="hidden"/>
              </w:sdtPr>
              <w:sdtContent>
                <w:r w:rsidR="007B632E" w:rsidRPr="00DB359C">
                  <w:rPr>
                    <w:rFonts w:ascii="Arial Narrow" w:hAnsi="Arial Narrow"/>
                    <w:sz w:val="15"/>
                    <w:szCs w:val="15"/>
                  </w:rPr>
                  <w:t>Wednesday</w:t>
                </w:r>
              </w:sdtContent>
            </w:sdt>
          </w:p>
        </w:tc>
        <w:tc>
          <w:tcPr>
            <w:tcW w:w="2034" w:type="dxa"/>
          </w:tcPr>
          <w:p w14:paraId="3444F551" w14:textId="77777777" w:rsidR="007B632E" w:rsidRPr="00DB359C" w:rsidRDefault="00B11ADB" w:rsidP="00833115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-1436439937"/>
                <w:placeholder>
                  <w:docPart w:val="BF58A0F1B35745BB836F874DE4A77D81"/>
                </w:placeholder>
                <w:temporary/>
                <w:showingPlcHdr/>
                <w15:appearance w15:val="hidden"/>
              </w:sdtPr>
              <w:sdtContent>
                <w:r w:rsidR="007B632E" w:rsidRPr="00DB359C">
                  <w:rPr>
                    <w:rFonts w:ascii="Arial Narrow" w:hAnsi="Arial Narrow"/>
                    <w:sz w:val="15"/>
                    <w:szCs w:val="15"/>
                  </w:rPr>
                  <w:t>Thursday</w:t>
                </w:r>
              </w:sdtContent>
            </w:sdt>
          </w:p>
        </w:tc>
        <w:tc>
          <w:tcPr>
            <w:tcW w:w="2034" w:type="dxa"/>
          </w:tcPr>
          <w:p w14:paraId="5483F3B3" w14:textId="77777777" w:rsidR="007B632E" w:rsidRPr="00DB359C" w:rsidRDefault="00B11ADB" w:rsidP="00833115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930855131"/>
                <w:placeholder>
                  <w:docPart w:val="2A21062A5A954646BD3CB8D5D94E2385"/>
                </w:placeholder>
                <w:temporary/>
                <w:showingPlcHdr/>
                <w15:appearance w15:val="hidden"/>
              </w:sdtPr>
              <w:sdtContent>
                <w:r w:rsidR="007B632E" w:rsidRPr="00DB359C">
                  <w:rPr>
                    <w:rFonts w:ascii="Arial Narrow" w:hAnsi="Arial Narrow"/>
                    <w:sz w:val="15"/>
                    <w:szCs w:val="15"/>
                  </w:rPr>
                  <w:t>Friday</w:t>
                </w:r>
              </w:sdtContent>
            </w:sdt>
          </w:p>
        </w:tc>
        <w:tc>
          <w:tcPr>
            <w:tcW w:w="2034" w:type="dxa"/>
          </w:tcPr>
          <w:p w14:paraId="6528FA9C" w14:textId="77777777" w:rsidR="007B632E" w:rsidRPr="00DB359C" w:rsidRDefault="00B11ADB" w:rsidP="00833115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308215002"/>
                <w:placeholder>
                  <w:docPart w:val="E880FF055B874A679629974BF24A6DF9"/>
                </w:placeholder>
                <w:temporary/>
                <w:showingPlcHdr/>
                <w15:appearance w15:val="hidden"/>
              </w:sdtPr>
              <w:sdtContent>
                <w:r w:rsidR="007B632E" w:rsidRPr="00DB359C">
                  <w:rPr>
                    <w:rFonts w:ascii="Arial Narrow" w:hAnsi="Arial Narrow"/>
                    <w:sz w:val="15"/>
                    <w:szCs w:val="15"/>
                  </w:rPr>
                  <w:t>Saturday</w:t>
                </w:r>
              </w:sdtContent>
            </w:sdt>
          </w:p>
        </w:tc>
      </w:tr>
      <w:tr w:rsidR="007B632E" w:rsidRPr="00DB359C" w14:paraId="494DDB04" w14:textId="77777777" w:rsidTr="00072389">
        <w:trPr>
          <w:trHeight w:val="180"/>
        </w:trPr>
        <w:tc>
          <w:tcPr>
            <w:tcW w:w="2031" w:type="dxa"/>
            <w:tcBorders>
              <w:bottom w:val="nil"/>
            </w:tcBorders>
          </w:tcPr>
          <w:p w14:paraId="0C6A2657" w14:textId="77777777" w:rsidR="007B632E" w:rsidRPr="00DB359C" w:rsidRDefault="007B632E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 w:rsidRPr="42D63475">
              <w:rPr>
                <w:rFonts w:ascii="Arial Narrow" w:hAnsi="Arial Narrow"/>
                <w:sz w:val="15"/>
                <w:szCs w:val="15"/>
              </w:rPr>
              <w:t>1</w: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IF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DocVariable MonthStart \@ dddd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42D63475">
              <w:rPr>
                <w:rFonts w:ascii="Arial Narrow" w:hAnsi="Arial Narrow"/>
                <w:sz w:val="15"/>
                <w:szCs w:val="15"/>
              </w:rPr>
              <w:instrText>Friday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= "Sunday" 1 ""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</w:p>
        </w:tc>
        <w:tc>
          <w:tcPr>
            <w:tcW w:w="2264" w:type="dxa"/>
            <w:tcBorders>
              <w:bottom w:val="nil"/>
            </w:tcBorders>
          </w:tcPr>
          <w:p w14:paraId="5F4DA142" w14:textId="77777777" w:rsidR="007B632E" w:rsidRPr="00DB359C" w:rsidRDefault="007B632E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 w:rsidRPr="42D63475">
              <w:rPr>
                <w:rFonts w:ascii="Arial Narrow" w:hAnsi="Arial Narrow"/>
                <w:sz w:val="15"/>
                <w:szCs w:val="15"/>
              </w:rPr>
              <w:t>2</w: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IF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DocVariable MonthStart \@ dddd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42D63475">
              <w:rPr>
                <w:rFonts w:ascii="Arial Narrow" w:hAnsi="Arial Narrow"/>
                <w:sz w:val="15"/>
                <w:szCs w:val="15"/>
              </w:rPr>
              <w:instrText>Friday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= "Monday" 1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IF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=A2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42D63475">
              <w:rPr>
                <w:rFonts w:ascii="Arial Narrow" w:hAnsi="Arial Narrow"/>
                <w:noProof/>
                <w:sz w:val="15"/>
                <w:szCs w:val="15"/>
              </w:rPr>
              <w:instrText>0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&lt;&gt; 0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=A2+1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42D63475">
              <w:rPr>
                <w:rFonts w:ascii="Arial Narrow" w:hAnsi="Arial Narrow"/>
                <w:noProof/>
                <w:sz w:val="15"/>
                <w:szCs w:val="15"/>
              </w:rPr>
              <w:instrText>2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""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</w:p>
        </w:tc>
        <w:tc>
          <w:tcPr>
            <w:tcW w:w="1950" w:type="dxa"/>
            <w:tcBorders>
              <w:bottom w:val="nil"/>
            </w:tcBorders>
          </w:tcPr>
          <w:p w14:paraId="40305005" w14:textId="77777777" w:rsidR="007B632E" w:rsidRPr="00DB359C" w:rsidRDefault="007B632E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 w:rsidRPr="42D63475">
              <w:rPr>
                <w:rFonts w:ascii="Arial Narrow" w:hAnsi="Arial Narrow"/>
                <w:sz w:val="15"/>
                <w:szCs w:val="15"/>
              </w:rPr>
              <w:t>3</w: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IF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DocVariable MonthStart \@ dddd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42D63475">
              <w:rPr>
                <w:rFonts w:ascii="Arial Narrow" w:hAnsi="Arial Narrow"/>
                <w:sz w:val="15"/>
                <w:szCs w:val="15"/>
              </w:rPr>
              <w:instrText>Friday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= "Tuesday" 1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IF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=B2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42D63475">
              <w:rPr>
                <w:rFonts w:ascii="Arial Narrow" w:hAnsi="Arial Narrow"/>
                <w:noProof/>
                <w:sz w:val="15"/>
                <w:szCs w:val="15"/>
              </w:rPr>
              <w:instrText>0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&lt;&gt; 0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=B2+1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42D63475">
              <w:rPr>
                <w:rFonts w:ascii="Arial Narrow" w:hAnsi="Arial Narrow"/>
                <w:noProof/>
                <w:sz w:val="15"/>
                <w:szCs w:val="15"/>
              </w:rPr>
              <w:instrText>3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""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</w:p>
        </w:tc>
        <w:tc>
          <w:tcPr>
            <w:tcW w:w="2120" w:type="dxa"/>
            <w:tcBorders>
              <w:bottom w:val="nil"/>
            </w:tcBorders>
          </w:tcPr>
          <w:p w14:paraId="187AB100" w14:textId="77777777" w:rsidR="007B632E" w:rsidRPr="00DB359C" w:rsidRDefault="007B632E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 w:rsidRPr="42D63475">
              <w:rPr>
                <w:rFonts w:ascii="Arial Narrow" w:hAnsi="Arial Narrow"/>
                <w:sz w:val="15"/>
                <w:szCs w:val="15"/>
              </w:rPr>
              <w:t>4</w: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IF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DocVariable MonthStart \@ dddd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42D63475">
              <w:rPr>
                <w:rFonts w:ascii="Arial Narrow" w:hAnsi="Arial Narrow"/>
                <w:sz w:val="15"/>
                <w:szCs w:val="15"/>
              </w:rPr>
              <w:instrText>Friday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= "Wednesday" 1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IF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=C2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42D63475">
              <w:rPr>
                <w:rFonts w:ascii="Arial Narrow" w:hAnsi="Arial Narrow"/>
                <w:noProof/>
                <w:sz w:val="15"/>
                <w:szCs w:val="15"/>
              </w:rPr>
              <w:instrText>0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&lt;&gt; 0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=C2+1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42D63475">
              <w:rPr>
                <w:rFonts w:ascii="Arial Narrow" w:hAnsi="Arial Narrow"/>
                <w:noProof/>
                <w:sz w:val="15"/>
                <w:szCs w:val="15"/>
              </w:rPr>
              <w:instrText>2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""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</w:p>
        </w:tc>
        <w:tc>
          <w:tcPr>
            <w:tcW w:w="2034" w:type="dxa"/>
            <w:tcBorders>
              <w:bottom w:val="nil"/>
            </w:tcBorders>
          </w:tcPr>
          <w:p w14:paraId="35E51708" w14:textId="77777777" w:rsidR="007B632E" w:rsidRPr="00DB359C" w:rsidRDefault="007B632E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 w:rsidRPr="42D63475">
              <w:rPr>
                <w:rFonts w:ascii="Arial Narrow" w:hAnsi="Arial Narrow"/>
                <w:sz w:val="15"/>
                <w:szCs w:val="15"/>
              </w:rPr>
              <w:t>5</w: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IF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DocVariable MonthStart \@ dddd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42D63475">
              <w:rPr>
                <w:rFonts w:ascii="Arial Narrow" w:hAnsi="Arial Narrow"/>
                <w:sz w:val="15"/>
                <w:szCs w:val="15"/>
              </w:rPr>
              <w:instrText>Friday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= "Thursday" 1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IF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=D2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42D63475">
              <w:rPr>
                <w:rFonts w:ascii="Arial Narrow" w:hAnsi="Arial Narrow"/>
                <w:noProof/>
                <w:sz w:val="15"/>
                <w:szCs w:val="15"/>
              </w:rPr>
              <w:instrText>0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&lt;&gt; 0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=D2+1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42D63475">
              <w:rPr>
                <w:rFonts w:ascii="Arial Narrow" w:hAnsi="Arial Narrow"/>
                <w:noProof/>
                <w:sz w:val="15"/>
                <w:szCs w:val="15"/>
              </w:rPr>
              <w:instrText>3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""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</w:p>
        </w:tc>
        <w:tc>
          <w:tcPr>
            <w:tcW w:w="2034" w:type="dxa"/>
            <w:tcBorders>
              <w:bottom w:val="nil"/>
            </w:tcBorders>
          </w:tcPr>
          <w:p w14:paraId="30B15311" w14:textId="77777777" w:rsidR="007B632E" w:rsidRPr="00DB359C" w:rsidRDefault="007B632E" w:rsidP="00833115">
            <w:pPr>
              <w:pStyle w:val="Dates"/>
              <w:spacing w:line="259" w:lineRule="auto"/>
            </w:pPr>
            <w:r w:rsidRPr="42D63475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2034" w:type="dxa"/>
            <w:tcBorders>
              <w:bottom w:val="nil"/>
            </w:tcBorders>
          </w:tcPr>
          <w:p w14:paraId="1DCC7FC1" w14:textId="77777777" w:rsidR="007B632E" w:rsidRPr="00DB359C" w:rsidRDefault="007B632E" w:rsidP="00833115">
            <w:pPr>
              <w:pStyle w:val="Dates"/>
              <w:spacing w:line="259" w:lineRule="auto"/>
            </w:pPr>
            <w:r w:rsidRPr="42D63475">
              <w:rPr>
                <w:rFonts w:ascii="Arial Narrow" w:hAnsi="Arial Narrow"/>
                <w:sz w:val="15"/>
                <w:szCs w:val="15"/>
              </w:rPr>
              <w:t>7</w:t>
            </w:r>
          </w:p>
        </w:tc>
      </w:tr>
      <w:tr w:rsidR="007B632E" w:rsidRPr="00DB359C" w14:paraId="5EA3FF3D" w14:textId="77777777" w:rsidTr="00072389">
        <w:trPr>
          <w:trHeight w:hRule="exact" w:val="1260"/>
        </w:trPr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4AD8025E" w14:textId="77777777" w:rsidR="007B632E" w:rsidRPr="00DB359C" w:rsidRDefault="007B632E" w:rsidP="00833115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64" w:type="dxa"/>
            <w:tcBorders>
              <w:top w:val="nil"/>
              <w:bottom w:val="single" w:sz="6" w:space="0" w:color="BFBFBF" w:themeColor="background1" w:themeShade="BF"/>
            </w:tcBorders>
          </w:tcPr>
          <w:p w14:paraId="4A3700AC" w14:textId="77777777" w:rsidR="000267B2" w:rsidRPr="00DB359C" w:rsidRDefault="000267B2" w:rsidP="000267B2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 xml:space="preserve">“I Cram to Understand” </w:t>
            </w:r>
          </w:p>
          <w:p w14:paraId="3B219E60" w14:textId="77777777" w:rsidR="000267B2" w:rsidRPr="00DB359C" w:rsidRDefault="000267B2" w:rsidP="000267B2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 xml:space="preserve"> (Study Skills)</w:t>
            </w:r>
          </w:p>
          <w:p w14:paraId="5BDFA8CA" w14:textId="77777777" w:rsidR="007B632E" w:rsidRPr="00DB359C" w:rsidRDefault="007B632E" w:rsidP="00590E2F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2E5B22A7" w14:textId="77777777" w:rsidR="007B632E" w:rsidRPr="00DB359C" w:rsidRDefault="007B632E" w:rsidP="00833115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14:paraId="3B436377" w14:textId="76022A16" w:rsidR="008D7D93" w:rsidRPr="008D7D93" w:rsidRDefault="008D7D93" w:rsidP="008D7D93">
            <w:pPr>
              <w:jc w:val="center"/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7AF968B3" w14:textId="77777777" w:rsidR="007B632E" w:rsidRPr="00DB359C" w:rsidRDefault="007B632E" w:rsidP="000267B2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03A85903" w14:textId="77777777" w:rsidR="000267B2" w:rsidRPr="00DB359C" w:rsidRDefault="000267B2" w:rsidP="000267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 xml:space="preserve">Test Got </w:t>
            </w:r>
            <w:proofErr w:type="spellStart"/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>Ya</w:t>
            </w:r>
            <w:proofErr w:type="spellEnd"/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 xml:space="preserve"> Shook</w:t>
            </w:r>
            <w:r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>?</w:t>
            </w:r>
          </w:p>
          <w:p w14:paraId="6C6B7319" w14:textId="77777777" w:rsidR="000267B2" w:rsidRPr="00DB359C" w:rsidRDefault="000267B2" w:rsidP="000267B2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  <w:r w:rsidRPr="42D63475"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  <w:t>(Test Anxiety)</w:t>
            </w:r>
          </w:p>
          <w:p w14:paraId="20DB8725" w14:textId="24981CD3" w:rsidR="008D7D93" w:rsidRPr="007C68B2" w:rsidRDefault="008D7D93" w:rsidP="008D7D93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C00000"/>
                <w:sz w:val="16"/>
                <w:szCs w:val="16"/>
              </w:rPr>
              <w:t>Final Check-In with SOS students</w:t>
            </w:r>
          </w:p>
          <w:p w14:paraId="4D32A33F" w14:textId="77777777" w:rsidR="007B632E" w:rsidRPr="00DB359C" w:rsidRDefault="007B632E" w:rsidP="00590E2F">
            <w:pPr>
              <w:jc w:val="center"/>
              <w:rPr>
                <w:rFonts w:ascii="Arial Narrow" w:hAnsi="Arial Narrow"/>
                <w:color w:val="C00000" w:themeColor="accent1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2AAD8A6B" w14:textId="77777777" w:rsidR="007B632E" w:rsidRPr="00DB359C" w:rsidRDefault="007B632E" w:rsidP="00833115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7B632E" w:rsidRPr="00DB359C" w14:paraId="14061BC9" w14:textId="77777777" w:rsidTr="00072389">
        <w:trPr>
          <w:trHeight w:val="249"/>
        </w:trPr>
        <w:tc>
          <w:tcPr>
            <w:tcW w:w="2031" w:type="dxa"/>
            <w:tcBorders>
              <w:top w:val="single" w:sz="6" w:space="0" w:color="BFBFBF" w:themeColor="background1" w:themeShade="BF"/>
              <w:bottom w:val="nil"/>
            </w:tcBorders>
          </w:tcPr>
          <w:p w14:paraId="5483B53B" w14:textId="77777777" w:rsidR="007B632E" w:rsidRPr="00DB359C" w:rsidRDefault="007B632E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 w:rsidRPr="42D63475">
              <w:rPr>
                <w:rFonts w:ascii="Arial Narrow" w:hAnsi="Arial Narrow"/>
                <w:sz w:val="15"/>
                <w:szCs w:val="15"/>
              </w:rPr>
              <w:t>8</w:t>
            </w:r>
          </w:p>
        </w:tc>
        <w:tc>
          <w:tcPr>
            <w:tcW w:w="2264" w:type="dxa"/>
            <w:tcBorders>
              <w:top w:val="single" w:sz="6" w:space="0" w:color="BFBFBF" w:themeColor="background1" w:themeShade="BF"/>
              <w:bottom w:val="nil"/>
            </w:tcBorders>
          </w:tcPr>
          <w:p w14:paraId="5BCC6BC1" w14:textId="77777777" w:rsidR="007B632E" w:rsidRPr="00DB359C" w:rsidRDefault="007B632E" w:rsidP="00833115">
            <w:pPr>
              <w:pStyle w:val="Dates"/>
              <w:spacing w:line="259" w:lineRule="auto"/>
            </w:pPr>
            <w:r w:rsidRPr="42D63475">
              <w:rPr>
                <w:rFonts w:ascii="Arial Narrow" w:hAnsi="Arial Narrow"/>
                <w:sz w:val="15"/>
                <w:szCs w:val="15"/>
              </w:rPr>
              <w:t>9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4C4EA45A" w14:textId="77777777" w:rsidR="007B632E" w:rsidRPr="00DB359C" w:rsidRDefault="007B632E" w:rsidP="00833115">
            <w:pPr>
              <w:pStyle w:val="Dates"/>
              <w:spacing w:line="259" w:lineRule="auto"/>
            </w:pPr>
            <w:r w:rsidRPr="42D63475">
              <w:rPr>
                <w:rFonts w:ascii="Arial Narrow" w:hAnsi="Arial Narrow"/>
                <w:sz w:val="15"/>
                <w:szCs w:val="15"/>
              </w:rPr>
              <w:t>10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14:paraId="0003F75A" w14:textId="77777777" w:rsidR="007B632E" w:rsidRPr="00DB359C" w:rsidRDefault="007B632E" w:rsidP="00833115">
            <w:pPr>
              <w:pStyle w:val="Dates"/>
              <w:spacing w:line="259" w:lineRule="auto"/>
            </w:pPr>
            <w:r w:rsidRPr="42D63475">
              <w:rPr>
                <w:rFonts w:ascii="Arial Narrow" w:hAnsi="Arial Narrow"/>
                <w:sz w:val="15"/>
                <w:szCs w:val="15"/>
              </w:rPr>
              <w:t>11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3334E554" w14:textId="77777777" w:rsidR="007B632E" w:rsidRPr="00DB359C" w:rsidRDefault="007B632E" w:rsidP="00833115">
            <w:pPr>
              <w:pStyle w:val="Dates"/>
              <w:spacing w:line="259" w:lineRule="auto"/>
            </w:pPr>
            <w:r w:rsidRPr="42D63475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0F4E92C0" w14:textId="77777777" w:rsidR="007B632E" w:rsidRPr="00DB359C" w:rsidRDefault="007B632E" w:rsidP="00833115">
            <w:pPr>
              <w:pStyle w:val="Dates"/>
              <w:spacing w:line="259" w:lineRule="auto"/>
            </w:pPr>
            <w:r w:rsidRPr="42D63475">
              <w:rPr>
                <w:rFonts w:ascii="Arial Narrow" w:hAnsi="Arial Narrow"/>
                <w:sz w:val="15"/>
                <w:szCs w:val="15"/>
              </w:rPr>
              <w:t>13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546078C6" w14:textId="77777777" w:rsidR="007B632E" w:rsidRPr="00DB359C" w:rsidRDefault="007B632E" w:rsidP="00833115">
            <w:pPr>
              <w:pStyle w:val="Dates"/>
              <w:spacing w:line="259" w:lineRule="auto"/>
            </w:pPr>
            <w:r w:rsidRPr="42D63475">
              <w:rPr>
                <w:rFonts w:ascii="Arial Narrow" w:hAnsi="Arial Narrow"/>
                <w:sz w:val="15"/>
                <w:szCs w:val="15"/>
              </w:rPr>
              <w:t>14</w:t>
            </w:r>
          </w:p>
        </w:tc>
      </w:tr>
      <w:tr w:rsidR="007B632E" w:rsidRPr="00DB359C" w14:paraId="486E6CF7" w14:textId="77777777" w:rsidTr="00072389">
        <w:trPr>
          <w:trHeight w:hRule="exact" w:val="1170"/>
        </w:trPr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4964B3B4" w14:textId="77777777" w:rsidR="007B632E" w:rsidRPr="00DB359C" w:rsidRDefault="007B632E" w:rsidP="0083311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64" w:type="dxa"/>
            <w:tcBorders>
              <w:top w:val="nil"/>
              <w:bottom w:val="single" w:sz="6" w:space="0" w:color="BFBFBF" w:themeColor="background1" w:themeShade="BF"/>
            </w:tcBorders>
          </w:tcPr>
          <w:p w14:paraId="72823DD7" w14:textId="2CFEFD83" w:rsidR="007B632E" w:rsidRPr="00DB359C" w:rsidRDefault="007B632E" w:rsidP="00833115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</w:p>
          <w:p w14:paraId="098B632F" w14:textId="77777777" w:rsidR="007B632E" w:rsidRPr="0055737B" w:rsidRDefault="007B632E" w:rsidP="00833115">
            <w:pPr>
              <w:jc w:val="center"/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4368C223" w14:textId="15236AB5" w:rsidR="007B632E" w:rsidRPr="0055737B" w:rsidRDefault="007B632E" w:rsidP="00833115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14:paraId="24EC9E2B" w14:textId="05908AA4" w:rsidR="007B632E" w:rsidRPr="0055737B" w:rsidRDefault="007B632E" w:rsidP="00833115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247CAF37" w14:textId="256A9987" w:rsidR="007B632E" w:rsidRPr="0055737B" w:rsidRDefault="007B632E" w:rsidP="00833115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5E5A916B" w14:textId="117A4BF0" w:rsidR="007B632E" w:rsidRPr="0055737B" w:rsidRDefault="00072389" w:rsidP="00833115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  <w:t>LAST DAY OF CLASSES</w:t>
            </w: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538997CD" w14:textId="43CAFE35" w:rsidR="007B632E" w:rsidRPr="00DB359C" w:rsidRDefault="007B632E" w:rsidP="00833115">
            <w:pPr>
              <w:rPr>
                <w:rFonts w:ascii="Arial Narrow" w:hAnsi="Arial Narrow"/>
                <w:sz w:val="15"/>
                <w:szCs w:val="15"/>
              </w:rPr>
            </w:pPr>
            <w:r w:rsidRPr="00DB359C">
              <w:rPr>
                <w:rFonts w:ascii="Arial Narrow" w:hAnsi="Arial Narrow"/>
                <w:sz w:val="15"/>
                <w:szCs w:val="15"/>
              </w:rPr>
              <w:t xml:space="preserve">   </w:t>
            </w:r>
            <w:r w:rsidR="00072389"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  <w:t>FINAL EXAMS</w:t>
            </w:r>
          </w:p>
          <w:p w14:paraId="60917CD2" w14:textId="77777777" w:rsidR="007B632E" w:rsidRPr="00DB359C" w:rsidRDefault="007B632E" w:rsidP="00833115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7B632E" w:rsidRPr="00DB359C" w14:paraId="2B328B26" w14:textId="77777777" w:rsidTr="00072389">
        <w:trPr>
          <w:trHeight w:val="249"/>
        </w:trPr>
        <w:tc>
          <w:tcPr>
            <w:tcW w:w="2031" w:type="dxa"/>
            <w:tcBorders>
              <w:top w:val="single" w:sz="6" w:space="0" w:color="BFBFBF" w:themeColor="background1" w:themeShade="BF"/>
              <w:bottom w:val="nil"/>
            </w:tcBorders>
          </w:tcPr>
          <w:p w14:paraId="4F57100E" w14:textId="77777777" w:rsidR="007B632E" w:rsidRPr="00DB359C" w:rsidRDefault="007B632E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 w:rsidRPr="42D63475">
              <w:rPr>
                <w:rFonts w:ascii="Arial Narrow" w:hAnsi="Arial Narrow"/>
                <w:sz w:val="15"/>
                <w:szCs w:val="15"/>
              </w:rPr>
              <w:t>15</w:t>
            </w:r>
          </w:p>
        </w:tc>
        <w:tc>
          <w:tcPr>
            <w:tcW w:w="2264" w:type="dxa"/>
            <w:tcBorders>
              <w:top w:val="single" w:sz="6" w:space="0" w:color="BFBFBF" w:themeColor="background1" w:themeShade="BF"/>
              <w:bottom w:val="nil"/>
            </w:tcBorders>
          </w:tcPr>
          <w:p w14:paraId="5A0FB822" w14:textId="77777777" w:rsidR="007B632E" w:rsidRPr="00DB359C" w:rsidRDefault="007B632E" w:rsidP="00833115">
            <w:pPr>
              <w:pStyle w:val="Dates"/>
              <w:spacing w:line="259" w:lineRule="auto"/>
            </w:pPr>
            <w:r w:rsidRPr="42D63475">
              <w:rPr>
                <w:rFonts w:ascii="Arial Narrow" w:hAnsi="Arial Narrow"/>
                <w:sz w:val="15"/>
                <w:szCs w:val="15"/>
              </w:rPr>
              <w:t>16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2817E265" w14:textId="77777777" w:rsidR="007B632E" w:rsidRPr="00DB359C" w:rsidRDefault="007B632E" w:rsidP="00833115">
            <w:pPr>
              <w:pStyle w:val="Dates"/>
              <w:spacing w:line="259" w:lineRule="auto"/>
            </w:pPr>
            <w:r w:rsidRPr="42D63475">
              <w:rPr>
                <w:rFonts w:ascii="Arial Narrow" w:hAnsi="Arial Narrow"/>
                <w:sz w:val="15"/>
                <w:szCs w:val="15"/>
              </w:rPr>
              <w:t>17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14:paraId="375501B4" w14:textId="77777777" w:rsidR="007B632E" w:rsidRPr="00DB359C" w:rsidRDefault="007B632E" w:rsidP="00833115">
            <w:pPr>
              <w:pStyle w:val="Dates"/>
              <w:spacing w:line="259" w:lineRule="auto"/>
            </w:pPr>
            <w:r w:rsidRPr="42D63475">
              <w:rPr>
                <w:rFonts w:ascii="Arial Narrow" w:hAnsi="Arial Narrow"/>
                <w:sz w:val="15"/>
                <w:szCs w:val="15"/>
              </w:rPr>
              <w:t>18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532F1508" w14:textId="77777777" w:rsidR="007B632E" w:rsidRPr="00DB359C" w:rsidRDefault="007B632E" w:rsidP="00833115">
            <w:pPr>
              <w:pStyle w:val="Dates"/>
              <w:spacing w:line="259" w:lineRule="auto"/>
            </w:pPr>
            <w:r w:rsidRPr="42D63475">
              <w:rPr>
                <w:rFonts w:ascii="Arial Narrow" w:hAnsi="Arial Narrow"/>
                <w:sz w:val="15"/>
                <w:szCs w:val="15"/>
              </w:rPr>
              <w:t>19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5046A80D" w14:textId="77777777" w:rsidR="007B632E" w:rsidRPr="00DB359C" w:rsidRDefault="007B632E" w:rsidP="00833115">
            <w:pPr>
              <w:pStyle w:val="Dates"/>
              <w:spacing w:line="259" w:lineRule="auto"/>
            </w:pPr>
            <w:r w:rsidRPr="42D63475">
              <w:rPr>
                <w:rFonts w:ascii="Arial Narrow" w:hAnsi="Arial Narrow"/>
                <w:sz w:val="15"/>
                <w:szCs w:val="15"/>
              </w:rPr>
              <w:t>20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41A9D3E3" w14:textId="77777777" w:rsidR="007B632E" w:rsidRPr="00DB359C" w:rsidRDefault="007B632E" w:rsidP="00833115">
            <w:pPr>
              <w:pStyle w:val="Dates"/>
              <w:spacing w:line="259" w:lineRule="auto"/>
            </w:pPr>
            <w:r w:rsidRPr="42D63475">
              <w:rPr>
                <w:rFonts w:ascii="Arial Narrow" w:hAnsi="Arial Narrow"/>
                <w:sz w:val="15"/>
                <w:szCs w:val="15"/>
              </w:rPr>
              <w:t>21</w:t>
            </w:r>
          </w:p>
        </w:tc>
      </w:tr>
      <w:tr w:rsidR="00072389" w:rsidRPr="00DB359C" w14:paraId="6FB94E94" w14:textId="77777777" w:rsidTr="00072389">
        <w:trPr>
          <w:trHeight w:hRule="exact" w:val="738"/>
        </w:trPr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4D1108EB" w14:textId="77777777" w:rsidR="00072389" w:rsidRPr="00DB359C" w:rsidRDefault="00072389" w:rsidP="00072389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64" w:type="dxa"/>
            <w:tcBorders>
              <w:top w:val="nil"/>
              <w:bottom w:val="single" w:sz="6" w:space="0" w:color="BFBFBF" w:themeColor="background1" w:themeShade="BF"/>
            </w:tcBorders>
          </w:tcPr>
          <w:p w14:paraId="21901097" w14:textId="0771BDA9" w:rsidR="00072389" w:rsidRPr="0055737B" w:rsidRDefault="00072389" w:rsidP="00072389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</w:pPr>
            <w:r w:rsidRPr="009816CA"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  <w:t>FINAL EXAMS</w:t>
            </w:r>
          </w:p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2ED935F1" w14:textId="710F0BCD" w:rsidR="00072389" w:rsidRPr="0055737B" w:rsidRDefault="00072389" w:rsidP="00072389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</w:pPr>
            <w:r w:rsidRPr="009816CA"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  <w:t>FINAL EXAMS</w:t>
            </w: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14:paraId="5DF72428" w14:textId="0AEE491E" w:rsidR="00072389" w:rsidRPr="0055737B" w:rsidRDefault="00072389" w:rsidP="000723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6CA"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  <w:t>FINAL EXAMS</w:t>
            </w: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6D3308EA" w14:textId="761BCB89" w:rsidR="00072389" w:rsidRPr="0055737B" w:rsidRDefault="00072389" w:rsidP="000723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16CA"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  <w:t>FINAL EXAMS</w:t>
            </w: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59E9F8E9" w14:textId="178EFDB8" w:rsidR="00072389" w:rsidRPr="0055737B" w:rsidRDefault="00072389" w:rsidP="000723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5A5A2F81" w14:textId="727F36FD" w:rsidR="00072389" w:rsidRDefault="00072389" w:rsidP="00072389">
            <w:pPr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  <w:t>COMMENCEMENT EXERCISES</w:t>
            </w:r>
          </w:p>
          <w:p w14:paraId="7FFEDEE1" w14:textId="6C0ACB42" w:rsidR="00072389" w:rsidRPr="00072389" w:rsidRDefault="00072389" w:rsidP="00072389">
            <w:pPr>
              <w:rPr>
                <w:rFonts w:ascii="Arial Narrow" w:hAnsi="Arial Narrow"/>
                <w:b/>
                <w:color w:val="FF0000"/>
                <w:sz w:val="15"/>
                <w:szCs w:val="15"/>
              </w:rPr>
            </w:pPr>
          </w:p>
        </w:tc>
      </w:tr>
      <w:tr w:rsidR="007B632E" w:rsidRPr="00DB359C" w14:paraId="7F7B466F" w14:textId="77777777" w:rsidTr="00072389">
        <w:trPr>
          <w:trHeight w:val="249"/>
        </w:trPr>
        <w:tc>
          <w:tcPr>
            <w:tcW w:w="2031" w:type="dxa"/>
            <w:tcBorders>
              <w:top w:val="single" w:sz="6" w:space="0" w:color="BFBFBF" w:themeColor="background1" w:themeShade="BF"/>
              <w:bottom w:val="nil"/>
            </w:tcBorders>
          </w:tcPr>
          <w:p w14:paraId="330872E3" w14:textId="77777777" w:rsidR="007B632E" w:rsidRPr="00DB359C" w:rsidRDefault="007B632E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 w:rsidRPr="42D63475">
              <w:rPr>
                <w:rFonts w:ascii="Arial Narrow" w:hAnsi="Arial Narrow"/>
                <w:sz w:val="15"/>
                <w:szCs w:val="15"/>
              </w:rPr>
              <w:t>22</w:t>
            </w:r>
          </w:p>
        </w:tc>
        <w:tc>
          <w:tcPr>
            <w:tcW w:w="2264" w:type="dxa"/>
            <w:tcBorders>
              <w:top w:val="single" w:sz="6" w:space="0" w:color="BFBFBF" w:themeColor="background1" w:themeShade="BF"/>
              <w:bottom w:val="nil"/>
            </w:tcBorders>
          </w:tcPr>
          <w:p w14:paraId="662C3053" w14:textId="77777777" w:rsidR="007B632E" w:rsidRPr="00DB359C" w:rsidRDefault="007B632E" w:rsidP="00833115">
            <w:pPr>
              <w:pStyle w:val="Dates"/>
              <w:spacing w:line="259" w:lineRule="auto"/>
            </w:pPr>
            <w:r w:rsidRPr="42D63475">
              <w:rPr>
                <w:rFonts w:ascii="Arial Narrow" w:hAnsi="Arial Narrow"/>
                <w:sz w:val="15"/>
                <w:szCs w:val="15"/>
              </w:rPr>
              <w:t>23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4846D364" w14:textId="77777777" w:rsidR="007B632E" w:rsidRPr="00DB359C" w:rsidRDefault="007B632E" w:rsidP="00833115">
            <w:pPr>
              <w:pStyle w:val="Dates"/>
              <w:spacing w:line="259" w:lineRule="auto"/>
            </w:pPr>
            <w:r w:rsidRPr="42D63475">
              <w:rPr>
                <w:rFonts w:ascii="Arial Narrow" w:hAnsi="Arial Narrow"/>
                <w:sz w:val="15"/>
                <w:szCs w:val="15"/>
              </w:rPr>
              <w:t>24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14:paraId="60288B1A" w14:textId="77777777" w:rsidR="007B632E" w:rsidRPr="00DB359C" w:rsidRDefault="007B632E" w:rsidP="00833115">
            <w:pPr>
              <w:pStyle w:val="Dates"/>
              <w:spacing w:line="259" w:lineRule="auto"/>
            </w:pPr>
            <w:r w:rsidRPr="42D63475">
              <w:rPr>
                <w:rFonts w:ascii="Arial Narrow" w:hAnsi="Arial Narrow"/>
                <w:sz w:val="15"/>
                <w:szCs w:val="15"/>
              </w:rPr>
              <w:t>25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0E6D543E" w14:textId="77777777" w:rsidR="007B632E" w:rsidRPr="00DB359C" w:rsidRDefault="007B632E" w:rsidP="00833115">
            <w:pPr>
              <w:pStyle w:val="Dates"/>
              <w:spacing w:line="259" w:lineRule="auto"/>
            </w:pPr>
            <w:r w:rsidRPr="42D63475">
              <w:rPr>
                <w:rFonts w:ascii="Arial Narrow" w:hAnsi="Arial Narrow"/>
                <w:sz w:val="15"/>
                <w:szCs w:val="15"/>
              </w:rPr>
              <w:t>26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1345824D" w14:textId="77777777" w:rsidR="007B632E" w:rsidRPr="00DB359C" w:rsidRDefault="007B632E" w:rsidP="00833115">
            <w:pPr>
              <w:pStyle w:val="Dates"/>
              <w:spacing w:line="259" w:lineRule="auto"/>
            </w:pPr>
            <w:r w:rsidRPr="42D63475">
              <w:rPr>
                <w:rFonts w:ascii="Arial Narrow" w:hAnsi="Arial Narrow"/>
                <w:sz w:val="15"/>
                <w:szCs w:val="15"/>
              </w:rPr>
              <w:t>27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6CA48B27" w14:textId="77777777" w:rsidR="007B632E" w:rsidRPr="00DB359C" w:rsidRDefault="007B632E" w:rsidP="00833115">
            <w:pPr>
              <w:pStyle w:val="Dates"/>
              <w:spacing w:line="259" w:lineRule="auto"/>
            </w:pPr>
            <w:r w:rsidRPr="42D63475">
              <w:rPr>
                <w:rFonts w:ascii="Arial Narrow" w:hAnsi="Arial Narrow"/>
                <w:sz w:val="15"/>
                <w:szCs w:val="15"/>
              </w:rPr>
              <w:t>28</w:t>
            </w:r>
          </w:p>
        </w:tc>
      </w:tr>
      <w:tr w:rsidR="007B632E" w:rsidRPr="00DB359C" w14:paraId="5571BA61" w14:textId="77777777" w:rsidTr="00072389">
        <w:trPr>
          <w:trHeight w:hRule="exact" w:val="1260"/>
        </w:trPr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374A067D" w14:textId="77777777" w:rsidR="007B632E" w:rsidRPr="00DB359C" w:rsidRDefault="007B632E" w:rsidP="00833115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64" w:type="dxa"/>
            <w:tcBorders>
              <w:top w:val="nil"/>
              <w:bottom w:val="single" w:sz="6" w:space="0" w:color="BFBFBF" w:themeColor="background1" w:themeShade="BF"/>
            </w:tcBorders>
          </w:tcPr>
          <w:p w14:paraId="2DE7AE1F" w14:textId="77777777" w:rsidR="007B632E" w:rsidRPr="00DB359C" w:rsidRDefault="007B632E" w:rsidP="00833115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5"/>
                <w:szCs w:val="15"/>
              </w:rPr>
            </w:pPr>
          </w:p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452EC361" w14:textId="3FE6593B" w:rsidR="007B632E" w:rsidRPr="00DB359C" w:rsidRDefault="007B632E" w:rsidP="00833115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14:paraId="24A194AA" w14:textId="02FA114B" w:rsidR="007B632E" w:rsidRPr="00DB359C" w:rsidRDefault="007B632E" w:rsidP="00833115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65D111FA" w14:textId="77777777" w:rsidR="007B632E" w:rsidRPr="00DB359C" w:rsidRDefault="007B632E" w:rsidP="00833115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20AB83F5" w14:textId="77777777" w:rsidR="007B632E" w:rsidRPr="00DB359C" w:rsidRDefault="007B632E" w:rsidP="00833115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6EF20333" w14:textId="77777777" w:rsidR="007B632E" w:rsidRPr="00DB359C" w:rsidRDefault="007B632E" w:rsidP="00833115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7B632E" w:rsidRPr="00DB359C" w14:paraId="1E822D19" w14:textId="77777777" w:rsidTr="00072389">
        <w:trPr>
          <w:trHeight w:val="249"/>
        </w:trPr>
        <w:tc>
          <w:tcPr>
            <w:tcW w:w="2031" w:type="dxa"/>
            <w:tcBorders>
              <w:top w:val="single" w:sz="6" w:space="0" w:color="BFBFBF" w:themeColor="background1" w:themeShade="BF"/>
              <w:bottom w:val="nil"/>
            </w:tcBorders>
          </w:tcPr>
          <w:p w14:paraId="07080903" w14:textId="77777777" w:rsidR="007B632E" w:rsidRPr="00DB359C" w:rsidRDefault="007B632E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 w:rsidRPr="42D63475">
              <w:rPr>
                <w:rFonts w:ascii="Arial Narrow" w:hAnsi="Arial Narrow"/>
                <w:sz w:val="15"/>
                <w:szCs w:val="15"/>
              </w:rPr>
              <w:t>29</w:t>
            </w:r>
          </w:p>
        </w:tc>
        <w:tc>
          <w:tcPr>
            <w:tcW w:w="2264" w:type="dxa"/>
            <w:tcBorders>
              <w:top w:val="single" w:sz="6" w:space="0" w:color="BFBFBF" w:themeColor="background1" w:themeShade="BF"/>
              <w:bottom w:val="nil"/>
            </w:tcBorders>
          </w:tcPr>
          <w:p w14:paraId="5A4E6F89" w14:textId="77777777" w:rsidR="007B632E" w:rsidRPr="00DB359C" w:rsidRDefault="007B632E" w:rsidP="00833115">
            <w:pPr>
              <w:pStyle w:val="Dates"/>
              <w:spacing w:line="259" w:lineRule="auto"/>
            </w:pPr>
            <w:r w:rsidRPr="42D63475">
              <w:rPr>
                <w:rFonts w:ascii="Arial Narrow" w:hAnsi="Arial Narrow"/>
                <w:sz w:val="15"/>
                <w:szCs w:val="15"/>
              </w:rPr>
              <w:t>30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0E19C47F" w14:textId="77777777" w:rsidR="007B632E" w:rsidRPr="00DB359C" w:rsidRDefault="007B632E" w:rsidP="00833115">
            <w:pPr>
              <w:pStyle w:val="Dates"/>
              <w:spacing w:line="259" w:lineRule="auto"/>
              <w:rPr>
                <w:rFonts w:ascii="Arial Narrow" w:hAnsi="Arial Narrow"/>
                <w:sz w:val="15"/>
                <w:szCs w:val="15"/>
              </w:rPr>
            </w:pPr>
            <w:r w:rsidRPr="42D63475">
              <w:rPr>
                <w:rFonts w:ascii="Arial Narrow" w:hAnsi="Arial Narrow"/>
                <w:sz w:val="15"/>
                <w:szCs w:val="15"/>
              </w:rPr>
              <w:t>31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14:paraId="0D93FAEE" w14:textId="77777777" w:rsidR="007B632E" w:rsidRPr="00DB359C" w:rsidRDefault="007B632E" w:rsidP="00833115">
            <w:pPr>
              <w:pStyle w:val="Dates"/>
              <w:spacing w:line="259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010E382F" w14:textId="77777777" w:rsidR="007B632E" w:rsidRPr="00DB359C" w:rsidRDefault="007B632E" w:rsidP="00833115">
            <w:pPr>
              <w:pStyle w:val="Dates"/>
              <w:spacing w:line="259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198E0DA3" w14:textId="404FAE4C" w:rsidR="007B632E" w:rsidRPr="00DB359C" w:rsidRDefault="007B632E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IF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=E10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42D63475">
              <w:rPr>
                <w:rFonts w:ascii="Arial Narrow" w:hAnsi="Arial Narrow"/>
                <w:noProof/>
                <w:sz w:val="15"/>
                <w:szCs w:val="15"/>
              </w:rPr>
              <w:instrText>28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= 0,""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IF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=E10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42D63475">
              <w:rPr>
                <w:rFonts w:ascii="Arial Narrow" w:hAnsi="Arial Narrow"/>
                <w:noProof/>
                <w:sz w:val="15"/>
                <w:szCs w:val="15"/>
              </w:rPr>
              <w:instrText>28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 &lt;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DocVariable MonthEnd \@ d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42D63475">
              <w:rPr>
                <w:rFonts w:ascii="Arial Narrow" w:hAnsi="Arial Narrow"/>
                <w:sz w:val="15"/>
                <w:szCs w:val="15"/>
              </w:rPr>
              <w:instrText>28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=E10+1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42D63475">
              <w:rPr>
                <w:rFonts w:ascii="Arial Narrow" w:hAnsi="Arial Narrow"/>
                <w:noProof/>
                <w:sz w:val="15"/>
                <w:szCs w:val="15"/>
              </w:rPr>
              <w:instrText>29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""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79ADE048" w14:textId="77777777" w:rsidR="007B632E" w:rsidRPr="00DB359C" w:rsidRDefault="007B632E" w:rsidP="00833115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IF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=F10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42D63475">
              <w:rPr>
                <w:rFonts w:ascii="Arial Narrow" w:hAnsi="Arial Narrow"/>
                <w:noProof/>
                <w:sz w:val="15"/>
                <w:szCs w:val="15"/>
              </w:rPr>
              <w:instrText>0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= 0,""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IF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=F10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42D63475">
              <w:rPr>
                <w:rFonts w:ascii="Arial Narrow" w:hAnsi="Arial Narrow"/>
                <w:noProof/>
                <w:sz w:val="15"/>
                <w:szCs w:val="15"/>
              </w:rPr>
              <w:instrText>29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 &lt;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DocVariable MonthEnd \@ d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42D63475">
              <w:rPr>
                <w:rFonts w:ascii="Arial Narrow" w:hAnsi="Arial Narrow"/>
                <w:sz w:val="15"/>
                <w:szCs w:val="15"/>
              </w:rPr>
              <w:instrText>31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begin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=F10+1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42D63475">
              <w:rPr>
                <w:rFonts w:ascii="Arial Narrow" w:hAnsi="Arial Narrow"/>
                <w:noProof/>
                <w:sz w:val="15"/>
                <w:szCs w:val="15"/>
              </w:rPr>
              <w:instrText>30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instrText xml:space="preserve"> "" 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separate"/>
            </w:r>
            <w:r w:rsidRPr="42D63475">
              <w:rPr>
                <w:rFonts w:ascii="Arial Narrow" w:hAnsi="Arial Narrow"/>
                <w:noProof/>
                <w:sz w:val="15"/>
                <w:szCs w:val="15"/>
              </w:rPr>
              <w:instrText>30</w:instrText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  <w:r w:rsidRPr="42D63475">
              <w:rPr>
                <w:rFonts w:ascii="Arial Narrow" w:hAnsi="Arial Narrow"/>
                <w:sz w:val="15"/>
                <w:szCs w:val="15"/>
              </w:rPr>
              <w:fldChar w:fldCharType="end"/>
            </w:r>
          </w:p>
        </w:tc>
      </w:tr>
      <w:tr w:rsidR="007B632E" w:rsidRPr="00DB359C" w14:paraId="2C13F8EB" w14:textId="77777777" w:rsidTr="00072389">
        <w:trPr>
          <w:trHeight w:hRule="exact" w:val="1350"/>
        </w:trPr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0308C86A" w14:textId="77777777" w:rsidR="007B632E" w:rsidRPr="00DB359C" w:rsidRDefault="007B632E" w:rsidP="0083311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bottom w:val="single" w:sz="6" w:space="0" w:color="BFBFBF" w:themeColor="background1" w:themeShade="BF"/>
            </w:tcBorders>
          </w:tcPr>
          <w:p w14:paraId="1898C81C" w14:textId="77777777" w:rsidR="007B632E" w:rsidRPr="00DB359C" w:rsidRDefault="007B632E" w:rsidP="0083311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38418C26" w14:textId="77777777" w:rsidR="007B632E" w:rsidRPr="00DB359C" w:rsidRDefault="007B632E" w:rsidP="00833115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5"/>
                <w:szCs w:val="15"/>
              </w:rPr>
            </w:pPr>
          </w:p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45AA6D90" w14:textId="77777777" w:rsidR="007B632E" w:rsidRPr="00DB359C" w:rsidRDefault="007B632E" w:rsidP="0083311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14:paraId="363A0C66" w14:textId="77777777" w:rsidR="007B632E" w:rsidRDefault="007B632E" w:rsidP="00833115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14:paraId="6BFA6BC9" w14:textId="77777777" w:rsidR="007B632E" w:rsidRPr="00DB359C" w:rsidRDefault="007B632E" w:rsidP="0083311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0105E9D8" w14:textId="77777777" w:rsidR="007B632E" w:rsidRPr="00DB359C" w:rsidRDefault="007B632E" w:rsidP="0083311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5AE8C5A1" w14:textId="77777777" w:rsidR="007B632E" w:rsidRPr="00DB359C" w:rsidRDefault="007B632E" w:rsidP="0083311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2EF29A3E" w14:textId="77777777" w:rsidR="007B632E" w:rsidRPr="00DB359C" w:rsidRDefault="007B632E" w:rsidP="00833115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</w:tbl>
    <w:p w14:paraId="15411249" w14:textId="77777777" w:rsidR="007B632E" w:rsidRPr="00DB359C" w:rsidRDefault="007B632E" w:rsidP="007B632E">
      <w:pPr>
        <w:rPr>
          <w:sz w:val="15"/>
          <w:szCs w:val="15"/>
        </w:rPr>
      </w:pPr>
    </w:p>
    <w:p w14:paraId="537C298F" w14:textId="4BDE5D45" w:rsidR="007B632E" w:rsidRDefault="007B632E" w:rsidP="00C10911">
      <w:pPr>
        <w:rPr>
          <w:sz w:val="15"/>
          <w:szCs w:val="15"/>
        </w:rPr>
      </w:pPr>
    </w:p>
    <w:p w14:paraId="2CACFABB" w14:textId="031BA989" w:rsidR="00833115" w:rsidRDefault="00833115" w:rsidP="00C10911">
      <w:pPr>
        <w:rPr>
          <w:sz w:val="15"/>
          <w:szCs w:val="15"/>
        </w:r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833115" w14:paraId="2BAB639D" w14:textId="77777777" w:rsidTr="00833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DFAC1BA" w14:textId="1A8B5BB7" w:rsidR="00833115" w:rsidRPr="005F1C45" w:rsidRDefault="00833115" w:rsidP="003303FA">
            <w:pPr>
              <w:pStyle w:val="Month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lastRenderedPageBreak/>
              <w:t>January</w:t>
            </w:r>
            <w:r w:rsidR="003303FA">
              <w:rPr>
                <w:sz w:val="60"/>
                <w:szCs w:val="60"/>
              </w:rPr>
              <w:t xml:space="preserve"> (Tentative)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7E6C8A0" w14:textId="77777777" w:rsidR="00833115" w:rsidRPr="005F1C45" w:rsidRDefault="00833115" w:rsidP="00833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</w:p>
        </w:tc>
      </w:tr>
      <w:tr w:rsidR="00833115" w14:paraId="3A12CD87" w14:textId="77777777" w:rsidTr="00833115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600000" w:themeFill="accent1" w:themeFillShade="80"/>
          </w:tcPr>
          <w:p w14:paraId="69194E6E" w14:textId="4920A002" w:rsidR="00833115" w:rsidRPr="00F959D4" w:rsidRDefault="00833115" w:rsidP="00590E2F">
            <w:pPr>
              <w:rPr>
                <w:sz w:val="32"/>
                <w:szCs w:val="32"/>
              </w:rPr>
            </w:pPr>
            <w:r w:rsidRPr="42D63475">
              <w:rPr>
                <w:sz w:val="32"/>
                <w:szCs w:val="32"/>
              </w:rPr>
              <w:t>SASS</w:t>
            </w:r>
            <w:r w:rsidR="00590E2F">
              <w:rPr>
                <w:sz w:val="32"/>
                <w:szCs w:val="32"/>
              </w:rPr>
              <w:t xml:space="preserve"> – </w:t>
            </w:r>
            <w:r w:rsidRPr="42D63475">
              <w:rPr>
                <w:sz w:val="32"/>
                <w:szCs w:val="32"/>
              </w:rPr>
              <w:t xml:space="preserve">Reboot </w:t>
            </w:r>
            <w:r w:rsidR="003303FA">
              <w:rPr>
                <w:sz w:val="32"/>
                <w:szCs w:val="32"/>
              </w:rPr>
              <w:t xml:space="preserve">Academic Recovery Roll Out 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600000" w:themeFill="accent1" w:themeFillShade="80"/>
          </w:tcPr>
          <w:p w14:paraId="0AE2CE58" w14:textId="51B55E40" w:rsidR="00833115" w:rsidRPr="008E3DD9" w:rsidRDefault="00833115" w:rsidP="007F52B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8E3DD9">
              <w:rPr>
                <w:sz w:val="56"/>
                <w:szCs w:val="56"/>
              </w:rPr>
              <w:fldChar w:fldCharType="begin"/>
            </w:r>
            <w:r w:rsidRPr="008E3DD9">
              <w:rPr>
                <w:sz w:val="56"/>
                <w:szCs w:val="56"/>
              </w:rPr>
              <w:instrText xml:space="preserve"> DOCVARIABLE  MonthStart \@  yyyy   \* MERGEFORMAT </w:instrText>
            </w:r>
            <w:r w:rsidRPr="008E3DD9">
              <w:rPr>
                <w:sz w:val="56"/>
                <w:szCs w:val="56"/>
              </w:rPr>
              <w:fldChar w:fldCharType="separate"/>
            </w:r>
            <w:r>
              <w:rPr>
                <w:sz w:val="56"/>
                <w:szCs w:val="56"/>
              </w:rPr>
              <w:t>202</w:t>
            </w:r>
            <w:r w:rsidRPr="008E3DD9">
              <w:rPr>
                <w:sz w:val="56"/>
                <w:szCs w:val="56"/>
              </w:rPr>
              <w:fldChar w:fldCharType="end"/>
            </w:r>
            <w:r w:rsidR="007F52B6">
              <w:rPr>
                <w:sz w:val="56"/>
                <w:szCs w:val="56"/>
              </w:rPr>
              <w:t>1</w:t>
            </w:r>
          </w:p>
        </w:tc>
      </w:tr>
      <w:tr w:rsidR="00833115" w14:paraId="3E45E13E" w14:textId="77777777" w:rsidTr="00833115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E63796C" w14:textId="77777777" w:rsidR="00833115" w:rsidRDefault="00833115" w:rsidP="0083311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9362C14" w14:textId="77777777" w:rsidR="00833115" w:rsidRDefault="00833115" w:rsidP="0083311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14467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031"/>
        <w:gridCol w:w="2264"/>
        <w:gridCol w:w="1950"/>
        <w:gridCol w:w="2120"/>
        <w:gridCol w:w="2034"/>
        <w:gridCol w:w="2034"/>
        <w:gridCol w:w="2034"/>
      </w:tblGrid>
      <w:tr w:rsidR="00833115" w:rsidRPr="00DB359C" w14:paraId="49F0FDA7" w14:textId="77777777" w:rsidTr="00833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sdt>
          <w:sdtPr>
            <w:rPr>
              <w:rFonts w:ascii="Arial Narrow" w:hAnsi="Arial Narrow"/>
              <w:sz w:val="15"/>
              <w:szCs w:val="15"/>
            </w:rPr>
            <w:id w:val="-1365977085"/>
            <w:placeholder>
              <w:docPart w:val="4381DB3926954C31A537A6ADE9DF8619"/>
            </w:placeholder>
            <w:temporary/>
            <w:showingPlcHdr/>
            <w15:appearance w15:val="hidden"/>
          </w:sdtPr>
          <w:sdtContent>
            <w:tc>
              <w:tcPr>
                <w:tcW w:w="2031" w:type="dxa"/>
              </w:tcPr>
              <w:p w14:paraId="19DEE988" w14:textId="77777777" w:rsidR="00833115" w:rsidRPr="00DB359C" w:rsidRDefault="00833115" w:rsidP="00833115">
                <w:pPr>
                  <w:pStyle w:val="Days"/>
                  <w:rPr>
                    <w:rFonts w:ascii="Arial Narrow" w:hAnsi="Arial Narrow"/>
                    <w:sz w:val="15"/>
                    <w:szCs w:val="15"/>
                  </w:rPr>
                </w:pPr>
                <w:r w:rsidRPr="00DB359C">
                  <w:rPr>
                    <w:rFonts w:ascii="Arial Narrow" w:hAnsi="Arial Narrow"/>
                    <w:sz w:val="15"/>
                    <w:szCs w:val="15"/>
                  </w:rPr>
                  <w:t>Sunday</w:t>
                </w:r>
              </w:p>
            </w:tc>
          </w:sdtContent>
        </w:sdt>
        <w:tc>
          <w:tcPr>
            <w:tcW w:w="2264" w:type="dxa"/>
          </w:tcPr>
          <w:p w14:paraId="17B1D05D" w14:textId="77777777" w:rsidR="00833115" w:rsidRPr="00DB359C" w:rsidRDefault="00B11ADB" w:rsidP="00833115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1226416961"/>
                <w:placeholder>
                  <w:docPart w:val="DEB4BA9C379A48C2B9B5AC7F7F7D52CC"/>
                </w:placeholder>
                <w:temporary/>
                <w:showingPlcHdr/>
                <w15:appearance w15:val="hidden"/>
              </w:sdtPr>
              <w:sdtContent>
                <w:r w:rsidR="00833115" w:rsidRPr="00DB359C">
                  <w:rPr>
                    <w:rFonts w:ascii="Arial Narrow" w:hAnsi="Arial Narrow"/>
                    <w:sz w:val="15"/>
                    <w:szCs w:val="15"/>
                  </w:rPr>
                  <w:t>Monday</w:t>
                </w:r>
              </w:sdtContent>
            </w:sdt>
          </w:p>
        </w:tc>
        <w:tc>
          <w:tcPr>
            <w:tcW w:w="1950" w:type="dxa"/>
          </w:tcPr>
          <w:p w14:paraId="1B933DFA" w14:textId="77777777" w:rsidR="00833115" w:rsidRPr="00DB359C" w:rsidRDefault="00B11ADB" w:rsidP="00833115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1591731310"/>
                <w:placeholder>
                  <w:docPart w:val="FC2FC795873A452B9639EFFA85E999CB"/>
                </w:placeholder>
                <w:temporary/>
                <w:showingPlcHdr/>
                <w15:appearance w15:val="hidden"/>
              </w:sdtPr>
              <w:sdtContent>
                <w:r w:rsidR="00833115" w:rsidRPr="00DB359C">
                  <w:rPr>
                    <w:rFonts w:ascii="Arial Narrow" w:hAnsi="Arial Narrow"/>
                    <w:sz w:val="15"/>
                    <w:szCs w:val="15"/>
                  </w:rPr>
                  <w:t>Tuesday</w:t>
                </w:r>
              </w:sdtContent>
            </w:sdt>
          </w:p>
        </w:tc>
        <w:tc>
          <w:tcPr>
            <w:tcW w:w="2120" w:type="dxa"/>
          </w:tcPr>
          <w:p w14:paraId="7ABD7084" w14:textId="77777777" w:rsidR="00833115" w:rsidRPr="00DB359C" w:rsidRDefault="00B11ADB" w:rsidP="00833115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-972830905"/>
                <w:placeholder>
                  <w:docPart w:val="FDCE87EBD6E542C291E91D4EE7F56007"/>
                </w:placeholder>
                <w:temporary/>
                <w:showingPlcHdr/>
                <w15:appearance w15:val="hidden"/>
              </w:sdtPr>
              <w:sdtContent>
                <w:r w:rsidR="00833115" w:rsidRPr="00DB359C">
                  <w:rPr>
                    <w:rFonts w:ascii="Arial Narrow" w:hAnsi="Arial Narrow"/>
                    <w:sz w:val="15"/>
                    <w:szCs w:val="15"/>
                  </w:rPr>
                  <w:t>Wednesday</w:t>
                </w:r>
              </w:sdtContent>
            </w:sdt>
          </w:p>
        </w:tc>
        <w:tc>
          <w:tcPr>
            <w:tcW w:w="2034" w:type="dxa"/>
          </w:tcPr>
          <w:p w14:paraId="509269D8" w14:textId="77777777" w:rsidR="00833115" w:rsidRPr="00DB359C" w:rsidRDefault="00B11ADB" w:rsidP="00833115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1611934431"/>
                <w:placeholder>
                  <w:docPart w:val="A7F7295A59074004B276175C90866E70"/>
                </w:placeholder>
                <w:temporary/>
                <w:showingPlcHdr/>
                <w15:appearance w15:val="hidden"/>
              </w:sdtPr>
              <w:sdtContent>
                <w:r w:rsidR="00833115" w:rsidRPr="00DB359C">
                  <w:rPr>
                    <w:rFonts w:ascii="Arial Narrow" w:hAnsi="Arial Narrow"/>
                    <w:sz w:val="15"/>
                    <w:szCs w:val="15"/>
                  </w:rPr>
                  <w:t>Thursday</w:t>
                </w:r>
              </w:sdtContent>
            </w:sdt>
          </w:p>
        </w:tc>
        <w:tc>
          <w:tcPr>
            <w:tcW w:w="2034" w:type="dxa"/>
          </w:tcPr>
          <w:p w14:paraId="1BF360E8" w14:textId="77777777" w:rsidR="00833115" w:rsidRPr="00DB359C" w:rsidRDefault="00B11ADB" w:rsidP="00833115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128827450"/>
                <w:placeholder>
                  <w:docPart w:val="4BB6386A830B4558A300F1F920D7D45E"/>
                </w:placeholder>
                <w:temporary/>
                <w:showingPlcHdr/>
                <w15:appearance w15:val="hidden"/>
              </w:sdtPr>
              <w:sdtContent>
                <w:r w:rsidR="00833115" w:rsidRPr="00DB359C">
                  <w:rPr>
                    <w:rFonts w:ascii="Arial Narrow" w:hAnsi="Arial Narrow"/>
                    <w:sz w:val="15"/>
                    <w:szCs w:val="15"/>
                  </w:rPr>
                  <w:t>Friday</w:t>
                </w:r>
              </w:sdtContent>
            </w:sdt>
          </w:p>
        </w:tc>
        <w:tc>
          <w:tcPr>
            <w:tcW w:w="2034" w:type="dxa"/>
          </w:tcPr>
          <w:p w14:paraId="62D96B29" w14:textId="77777777" w:rsidR="00833115" w:rsidRPr="00DB359C" w:rsidRDefault="00B11ADB" w:rsidP="00833115">
            <w:pPr>
              <w:pStyle w:val="Days"/>
              <w:rPr>
                <w:rFonts w:ascii="Arial Narrow" w:hAnsi="Arial Narrow"/>
                <w:sz w:val="15"/>
                <w:szCs w:val="15"/>
              </w:rPr>
            </w:pPr>
            <w:sdt>
              <w:sdtPr>
                <w:rPr>
                  <w:rFonts w:ascii="Arial Narrow" w:hAnsi="Arial Narrow"/>
                  <w:sz w:val="15"/>
                  <w:szCs w:val="15"/>
                </w:rPr>
                <w:id w:val="-951479762"/>
                <w:placeholder>
                  <w:docPart w:val="5B13C7B859554A8BA25219D72F6C1BED"/>
                </w:placeholder>
                <w:temporary/>
                <w:showingPlcHdr/>
                <w15:appearance w15:val="hidden"/>
              </w:sdtPr>
              <w:sdtContent>
                <w:r w:rsidR="00833115" w:rsidRPr="00DB359C">
                  <w:rPr>
                    <w:rFonts w:ascii="Arial Narrow" w:hAnsi="Arial Narrow"/>
                    <w:sz w:val="15"/>
                    <w:szCs w:val="15"/>
                  </w:rPr>
                  <w:t>Saturday</w:t>
                </w:r>
              </w:sdtContent>
            </w:sdt>
          </w:p>
        </w:tc>
      </w:tr>
      <w:tr w:rsidR="007F52B6" w:rsidRPr="00DB359C" w14:paraId="0E8F3DB0" w14:textId="77777777" w:rsidTr="00833115">
        <w:trPr>
          <w:trHeight w:val="180"/>
        </w:trPr>
        <w:tc>
          <w:tcPr>
            <w:tcW w:w="2031" w:type="dxa"/>
            <w:tcBorders>
              <w:bottom w:val="nil"/>
            </w:tcBorders>
          </w:tcPr>
          <w:p w14:paraId="3D3FCFE0" w14:textId="0F96D01C" w:rsidR="007F52B6" w:rsidRPr="00DB359C" w:rsidRDefault="007F52B6" w:rsidP="007F52B6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264" w:type="dxa"/>
            <w:tcBorders>
              <w:bottom w:val="nil"/>
            </w:tcBorders>
          </w:tcPr>
          <w:p w14:paraId="5416A6E8" w14:textId="27BA8310" w:rsidR="007F52B6" w:rsidRPr="00DB359C" w:rsidRDefault="007F52B6" w:rsidP="007F52B6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50" w:type="dxa"/>
            <w:tcBorders>
              <w:bottom w:val="nil"/>
            </w:tcBorders>
          </w:tcPr>
          <w:p w14:paraId="040DE6A8" w14:textId="3942BBD4" w:rsidR="007F52B6" w:rsidRPr="00DB359C" w:rsidRDefault="007F52B6" w:rsidP="007F52B6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20" w:type="dxa"/>
            <w:tcBorders>
              <w:bottom w:val="nil"/>
            </w:tcBorders>
          </w:tcPr>
          <w:p w14:paraId="24565C60" w14:textId="5F63C57F" w:rsidR="007F52B6" w:rsidRPr="00DB359C" w:rsidRDefault="007F52B6" w:rsidP="007F52B6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bottom w:val="nil"/>
            </w:tcBorders>
          </w:tcPr>
          <w:p w14:paraId="2022A233" w14:textId="6DE0AD43" w:rsidR="007F52B6" w:rsidRPr="00DB359C" w:rsidRDefault="007F52B6" w:rsidP="007F52B6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bottom w:val="nil"/>
            </w:tcBorders>
          </w:tcPr>
          <w:p w14:paraId="6BB53167" w14:textId="502C84A3" w:rsidR="007F52B6" w:rsidRPr="00DB359C" w:rsidRDefault="007F52B6" w:rsidP="007F52B6">
            <w:pPr>
              <w:pStyle w:val="Dates"/>
              <w:spacing w:line="259" w:lineRule="auto"/>
            </w:pPr>
            <w:r>
              <w:t>1</w:t>
            </w:r>
          </w:p>
        </w:tc>
        <w:tc>
          <w:tcPr>
            <w:tcW w:w="2034" w:type="dxa"/>
            <w:tcBorders>
              <w:bottom w:val="nil"/>
            </w:tcBorders>
          </w:tcPr>
          <w:p w14:paraId="21352312" w14:textId="56E94C23" w:rsidR="007F52B6" w:rsidRPr="00DB359C" w:rsidRDefault="007F52B6" w:rsidP="007F52B6">
            <w:pPr>
              <w:pStyle w:val="Dates"/>
              <w:spacing w:line="259" w:lineRule="auto"/>
            </w:pPr>
            <w:r>
              <w:t>2</w:t>
            </w:r>
          </w:p>
        </w:tc>
      </w:tr>
      <w:tr w:rsidR="007F52B6" w:rsidRPr="00DB359C" w14:paraId="0058AE0D" w14:textId="77777777" w:rsidTr="007F52B6">
        <w:trPr>
          <w:trHeight w:hRule="exact" w:val="882"/>
        </w:trPr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283E3BBE" w14:textId="77777777" w:rsidR="007F52B6" w:rsidRPr="00DB359C" w:rsidRDefault="007F52B6" w:rsidP="007F52B6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64" w:type="dxa"/>
            <w:tcBorders>
              <w:top w:val="nil"/>
              <w:bottom w:val="single" w:sz="6" w:space="0" w:color="BFBFBF" w:themeColor="background1" w:themeShade="BF"/>
            </w:tcBorders>
          </w:tcPr>
          <w:p w14:paraId="7686A157" w14:textId="77777777" w:rsidR="007F52B6" w:rsidRPr="00DB359C" w:rsidRDefault="007F52B6" w:rsidP="007F52B6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25E88516" w14:textId="77777777" w:rsidR="007F52B6" w:rsidRPr="00DB359C" w:rsidRDefault="007F52B6" w:rsidP="007F52B6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14:paraId="2A0488CD" w14:textId="77777777" w:rsidR="007F52B6" w:rsidRPr="00DB359C" w:rsidRDefault="007F52B6" w:rsidP="007F52B6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5A6BDD7B" w14:textId="77777777" w:rsidR="007F52B6" w:rsidRPr="00DB359C" w:rsidRDefault="007F52B6" w:rsidP="007F52B6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771C8CCD" w14:textId="77777777" w:rsidR="007F52B6" w:rsidRPr="00DB359C" w:rsidRDefault="007F52B6" w:rsidP="007F52B6">
            <w:pPr>
              <w:jc w:val="center"/>
              <w:rPr>
                <w:rFonts w:ascii="Arial Narrow" w:hAnsi="Arial Narrow"/>
                <w:color w:val="C00000" w:themeColor="accent1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1D527B80" w14:textId="77777777" w:rsidR="007F52B6" w:rsidRPr="00DB359C" w:rsidRDefault="007F52B6" w:rsidP="007F52B6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7F52B6" w:rsidRPr="00DB359C" w14:paraId="4679593F" w14:textId="77777777" w:rsidTr="00833115">
        <w:trPr>
          <w:trHeight w:val="249"/>
        </w:trPr>
        <w:tc>
          <w:tcPr>
            <w:tcW w:w="2031" w:type="dxa"/>
            <w:tcBorders>
              <w:top w:val="single" w:sz="6" w:space="0" w:color="BFBFBF" w:themeColor="background1" w:themeShade="BF"/>
              <w:bottom w:val="nil"/>
            </w:tcBorders>
          </w:tcPr>
          <w:p w14:paraId="6519E650" w14:textId="7ED9478D" w:rsidR="007F52B6" w:rsidRPr="00DB359C" w:rsidRDefault="007F52B6" w:rsidP="007F52B6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>
              <w:t>3</w:t>
            </w:r>
          </w:p>
        </w:tc>
        <w:tc>
          <w:tcPr>
            <w:tcW w:w="2264" w:type="dxa"/>
            <w:tcBorders>
              <w:top w:val="single" w:sz="6" w:space="0" w:color="BFBFBF" w:themeColor="background1" w:themeShade="BF"/>
              <w:bottom w:val="nil"/>
            </w:tcBorders>
          </w:tcPr>
          <w:p w14:paraId="2DA570BE" w14:textId="709AF484" w:rsidR="007F52B6" w:rsidRPr="00DB359C" w:rsidRDefault="007F52B6" w:rsidP="007F52B6">
            <w:pPr>
              <w:pStyle w:val="Dates"/>
              <w:spacing w:line="259" w:lineRule="auto"/>
            </w:pPr>
            <w:r>
              <w:t>4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3EE2FD8B" w14:textId="03A35562" w:rsidR="007F52B6" w:rsidRPr="00DB359C" w:rsidRDefault="007F52B6" w:rsidP="007F52B6">
            <w:pPr>
              <w:pStyle w:val="Dates"/>
              <w:spacing w:line="259" w:lineRule="auto"/>
            </w:pPr>
            <w:r>
              <w:t>5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14:paraId="25259324" w14:textId="2C0F3398" w:rsidR="007F52B6" w:rsidRPr="00DB359C" w:rsidRDefault="007F52B6" w:rsidP="007F52B6">
            <w:pPr>
              <w:pStyle w:val="Dates"/>
              <w:spacing w:line="259" w:lineRule="auto"/>
            </w:pPr>
            <w:r>
              <w:t>6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2D8A9728" w14:textId="5E3B2163" w:rsidR="007F52B6" w:rsidRPr="00DB359C" w:rsidRDefault="007F52B6" w:rsidP="007F52B6">
            <w:pPr>
              <w:pStyle w:val="Dates"/>
              <w:spacing w:line="259" w:lineRule="auto"/>
            </w:pPr>
            <w:r>
              <w:t>7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38D5B385" w14:textId="1D7CC4A2" w:rsidR="007F52B6" w:rsidRPr="00DB359C" w:rsidRDefault="007F52B6" w:rsidP="007F52B6">
            <w:pPr>
              <w:pStyle w:val="Dates"/>
              <w:spacing w:line="259" w:lineRule="auto"/>
            </w:pPr>
            <w:r>
              <w:t>8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7954D4EC" w14:textId="56904362" w:rsidR="007F52B6" w:rsidRPr="00DB359C" w:rsidRDefault="007F52B6" w:rsidP="007F52B6">
            <w:pPr>
              <w:pStyle w:val="Dates"/>
              <w:spacing w:line="259" w:lineRule="auto"/>
            </w:pPr>
            <w:r>
              <w:t>9</w:t>
            </w:r>
          </w:p>
        </w:tc>
      </w:tr>
      <w:tr w:rsidR="007F52B6" w:rsidRPr="00DB359C" w14:paraId="3AC58A48" w14:textId="77777777" w:rsidTr="00833115">
        <w:trPr>
          <w:trHeight w:hRule="exact" w:val="1170"/>
        </w:trPr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386194F0" w14:textId="77777777" w:rsidR="007F52B6" w:rsidRPr="00DB359C" w:rsidRDefault="007F52B6" w:rsidP="007F52B6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64" w:type="dxa"/>
            <w:tcBorders>
              <w:top w:val="nil"/>
              <w:bottom w:val="single" w:sz="6" w:space="0" w:color="BFBFBF" w:themeColor="background1" w:themeShade="BF"/>
            </w:tcBorders>
          </w:tcPr>
          <w:p w14:paraId="7775D9D8" w14:textId="77777777" w:rsidR="007F52B6" w:rsidRPr="00BF464F" w:rsidRDefault="007F52B6" w:rsidP="007F52B6">
            <w:pPr>
              <w:rPr>
                <w:b/>
              </w:rPr>
            </w:pPr>
            <w:r w:rsidRPr="00BF464F">
              <w:rPr>
                <w:b/>
              </w:rPr>
              <w:t>Reboot Campaign</w:t>
            </w:r>
          </w:p>
          <w:p w14:paraId="7718AB51" w14:textId="7F332C1A" w:rsidR="007F52B6" w:rsidRPr="0055737B" w:rsidRDefault="007F52B6" w:rsidP="007F52B6">
            <w:pPr>
              <w:jc w:val="center"/>
              <w:rPr>
                <w:rFonts w:ascii="Arial Narrow" w:hAnsi="Arial Narrow"/>
                <w:b/>
                <w:bCs/>
                <w:color w:val="C00000"/>
                <w:sz w:val="16"/>
                <w:szCs w:val="16"/>
              </w:rPr>
            </w:pPr>
            <w:r w:rsidRPr="00BF464F">
              <w:rPr>
                <w:sz w:val="19"/>
                <w:szCs w:val="19"/>
              </w:rPr>
              <w:t>(Meetings with Academic Probation Students should take place</w:t>
            </w:r>
            <w:r>
              <w:rPr>
                <w:sz w:val="19"/>
                <w:szCs w:val="19"/>
              </w:rPr>
              <w:t xml:space="preserve"> </w:t>
            </w:r>
            <w:r w:rsidRPr="006E353B">
              <w:rPr>
                <w:b/>
                <w:color w:val="FF0000"/>
                <w:sz w:val="19"/>
                <w:szCs w:val="19"/>
              </w:rPr>
              <w:t>TBD</w:t>
            </w:r>
            <w:r w:rsidRPr="00BF464F">
              <w:rPr>
                <w:sz w:val="19"/>
                <w:szCs w:val="19"/>
              </w:rPr>
              <w:t>)</w:t>
            </w:r>
          </w:p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0871287B" w14:textId="77777777" w:rsidR="007F52B6" w:rsidRPr="0055737B" w:rsidRDefault="007F52B6" w:rsidP="007F52B6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14:paraId="782AB971" w14:textId="77777777" w:rsidR="007F52B6" w:rsidRPr="0055737B" w:rsidRDefault="007F52B6" w:rsidP="007F52B6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1A191E30" w14:textId="77777777" w:rsidR="007F52B6" w:rsidRPr="0055737B" w:rsidRDefault="007F52B6" w:rsidP="007F52B6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50A7CDE9" w14:textId="3AF4DD0B" w:rsidR="007F52B6" w:rsidRPr="0055737B" w:rsidRDefault="007F52B6" w:rsidP="007F52B6">
            <w:pPr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3BF82C3A" w14:textId="77777777" w:rsidR="007F52B6" w:rsidRPr="00DB359C" w:rsidRDefault="007F52B6" w:rsidP="007F52B6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7F52B6" w:rsidRPr="00DB359C" w14:paraId="746E99DC" w14:textId="77777777" w:rsidTr="00833115">
        <w:trPr>
          <w:trHeight w:val="249"/>
        </w:trPr>
        <w:tc>
          <w:tcPr>
            <w:tcW w:w="2031" w:type="dxa"/>
            <w:tcBorders>
              <w:top w:val="single" w:sz="6" w:space="0" w:color="BFBFBF" w:themeColor="background1" w:themeShade="BF"/>
              <w:bottom w:val="nil"/>
            </w:tcBorders>
          </w:tcPr>
          <w:p w14:paraId="4756C47F" w14:textId="37AE97AF" w:rsidR="007F52B6" w:rsidRPr="00DB359C" w:rsidRDefault="007F52B6" w:rsidP="007F52B6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>
              <w:t>10</w:t>
            </w:r>
          </w:p>
        </w:tc>
        <w:tc>
          <w:tcPr>
            <w:tcW w:w="2264" w:type="dxa"/>
            <w:tcBorders>
              <w:top w:val="single" w:sz="6" w:space="0" w:color="BFBFBF" w:themeColor="background1" w:themeShade="BF"/>
              <w:bottom w:val="nil"/>
            </w:tcBorders>
          </w:tcPr>
          <w:p w14:paraId="66BD1BE5" w14:textId="3FFDF947" w:rsidR="007F52B6" w:rsidRPr="00DB359C" w:rsidRDefault="007F52B6" w:rsidP="007F52B6">
            <w:pPr>
              <w:pStyle w:val="Dates"/>
              <w:spacing w:line="259" w:lineRule="auto"/>
            </w:pPr>
            <w:r>
              <w:t>11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7FE3FF46" w14:textId="0D50F76E" w:rsidR="007F52B6" w:rsidRPr="00DB359C" w:rsidRDefault="007F52B6" w:rsidP="007F52B6">
            <w:pPr>
              <w:pStyle w:val="Dates"/>
              <w:spacing w:line="259" w:lineRule="auto"/>
            </w:pPr>
            <w:r>
              <w:t>12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14:paraId="68C50D86" w14:textId="7630FA3E" w:rsidR="007F52B6" w:rsidRPr="00DB359C" w:rsidRDefault="007F52B6" w:rsidP="007F52B6">
            <w:pPr>
              <w:pStyle w:val="Dates"/>
              <w:spacing w:line="259" w:lineRule="auto"/>
            </w:pPr>
            <w:r>
              <w:t>13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6AA4B980" w14:textId="4FFD2112" w:rsidR="007F52B6" w:rsidRPr="00DB359C" w:rsidRDefault="007F52B6" w:rsidP="007F52B6">
            <w:pPr>
              <w:pStyle w:val="Dates"/>
              <w:spacing w:line="259" w:lineRule="auto"/>
            </w:pPr>
            <w:r>
              <w:t>14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4C6D4BF3" w14:textId="3CEA95D1" w:rsidR="007F52B6" w:rsidRPr="00DB359C" w:rsidRDefault="007F52B6" w:rsidP="007F52B6">
            <w:pPr>
              <w:pStyle w:val="Dates"/>
              <w:spacing w:line="259" w:lineRule="auto"/>
            </w:pPr>
            <w:r>
              <w:t>15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18078B10" w14:textId="0E824A72" w:rsidR="007F52B6" w:rsidRPr="00DB359C" w:rsidRDefault="007F52B6" w:rsidP="007F52B6">
            <w:pPr>
              <w:pStyle w:val="Dates"/>
              <w:spacing w:line="259" w:lineRule="auto"/>
            </w:pPr>
            <w:r>
              <w:t>16</w:t>
            </w:r>
          </w:p>
        </w:tc>
      </w:tr>
      <w:tr w:rsidR="007F52B6" w:rsidRPr="00DB359C" w14:paraId="2B5013CB" w14:textId="77777777" w:rsidTr="00833115">
        <w:trPr>
          <w:trHeight w:hRule="exact" w:val="738"/>
        </w:trPr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52117DD7" w14:textId="77777777" w:rsidR="007F52B6" w:rsidRPr="00DB359C" w:rsidRDefault="007F52B6" w:rsidP="007F52B6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64" w:type="dxa"/>
            <w:tcBorders>
              <w:top w:val="nil"/>
              <w:bottom w:val="single" w:sz="6" w:space="0" w:color="BFBFBF" w:themeColor="background1" w:themeShade="BF"/>
            </w:tcBorders>
          </w:tcPr>
          <w:p w14:paraId="041570C2" w14:textId="376EB0E3" w:rsidR="007F52B6" w:rsidRPr="0055737B" w:rsidRDefault="007F52B6" w:rsidP="007F52B6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</w:pPr>
            <w:r w:rsidRPr="006E353B">
              <w:rPr>
                <w:b/>
                <w:color w:val="FF0000"/>
              </w:rPr>
              <w:t>First Day of Spring Classes</w:t>
            </w:r>
            <w:r>
              <w:rPr>
                <w:b/>
                <w:color w:val="FF0000"/>
              </w:rPr>
              <w:t xml:space="preserve"> (Tentative)</w:t>
            </w:r>
          </w:p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4593792D" w14:textId="2C84B428" w:rsidR="007F52B6" w:rsidRPr="0055737B" w:rsidRDefault="007F52B6" w:rsidP="007F52B6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22"/>
                <w:szCs w:val="22"/>
              </w:rPr>
            </w:pPr>
            <w:r>
              <w:t>Academic Recovery Meetings with Students</w:t>
            </w: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14:paraId="459C7DC0" w14:textId="7A002524" w:rsidR="007F52B6" w:rsidRPr="0055737B" w:rsidRDefault="007F52B6" w:rsidP="007F52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t>Academic Recovery Meetings with Students</w:t>
            </w: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1F9116C1" w14:textId="729DC246" w:rsidR="007F52B6" w:rsidRPr="0055737B" w:rsidRDefault="007F52B6" w:rsidP="007F52B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t>Academic Recovery Meetings with Students</w:t>
            </w: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1C22A216" w14:textId="2932DC5C" w:rsidR="007F52B6" w:rsidRPr="0055737B" w:rsidRDefault="007F52B6" w:rsidP="007F52B6">
            <w:pPr>
              <w:rPr>
                <w:rFonts w:ascii="Arial Narrow" w:hAnsi="Arial Narrow"/>
                <w:sz w:val="22"/>
                <w:szCs w:val="22"/>
              </w:rPr>
            </w:pPr>
            <w:r>
              <w:t>Academic Recovery Meetings with Students</w:t>
            </w: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5A8494DF" w14:textId="77777777" w:rsidR="007F52B6" w:rsidRPr="00072389" w:rsidRDefault="007F52B6" w:rsidP="007F52B6">
            <w:pPr>
              <w:rPr>
                <w:rFonts w:ascii="Arial Narrow" w:hAnsi="Arial Narrow"/>
                <w:b/>
                <w:color w:val="FF0000"/>
                <w:sz w:val="15"/>
                <w:szCs w:val="15"/>
              </w:rPr>
            </w:pPr>
          </w:p>
        </w:tc>
      </w:tr>
      <w:tr w:rsidR="007F52B6" w:rsidRPr="00DB359C" w14:paraId="119D5429" w14:textId="77777777" w:rsidTr="00833115">
        <w:trPr>
          <w:trHeight w:val="249"/>
        </w:trPr>
        <w:tc>
          <w:tcPr>
            <w:tcW w:w="2031" w:type="dxa"/>
            <w:tcBorders>
              <w:top w:val="single" w:sz="6" w:space="0" w:color="BFBFBF" w:themeColor="background1" w:themeShade="BF"/>
              <w:bottom w:val="nil"/>
            </w:tcBorders>
          </w:tcPr>
          <w:p w14:paraId="3A1411FC" w14:textId="1F3C82AD" w:rsidR="007F52B6" w:rsidRPr="00DB359C" w:rsidRDefault="007F52B6" w:rsidP="007F52B6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>
              <w:t>17</w:t>
            </w:r>
          </w:p>
        </w:tc>
        <w:tc>
          <w:tcPr>
            <w:tcW w:w="2264" w:type="dxa"/>
            <w:tcBorders>
              <w:top w:val="single" w:sz="6" w:space="0" w:color="BFBFBF" w:themeColor="background1" w:themeShade="BF"/>
              <w:bottom w:val="nil"/>
            </w:tcBorders>
          </w:tcPr>
          <w:p w14:paraId="2F02D613" w14:textId="6F6DE4BC" w:rsidR="007F52B6" w:rsidRPr="00DB359C" w:rsidRDefault="007F52B6" w:rsidP="007F52B6">
            <w:pPr>
              <w:pStyle w:val="Dates"/>
              <w:spacing w:line="259" w:lineRule="auto"/>
            </w:pPr>
            <w:r>
              <w:t>18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1ADB7577" w14:textId="65ED01D9" w:rsidR="007F52B6" w:rsidRPr="00DB359C" w:rsidRDefault="007F52B6" w:rsidP="007F52B6">
            <w:pPr>
              <w:pStyle w:val="Dates"/>
              <w:spacing w:line="259" w:lineRule="auto"/>
            </w:pPr>
            <w:r>
              <w:t>19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14:paraId="7036128C" w14:textId="506CBDEB" w:rsidR="007F52B6" w:rsidRPr="00DB359C" w:rsidRDefault="007F52B6" w:rsidP="007F52B6">
            <w:pPr>
              <w:pStyle w:val="Dates"/>
              <w:spacing w:line="259" w:lineRule="auto"/>
            </w:pPr>
            <w:r>
              <w:t>20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6572672A" w14:textId="76BEC346" w:rsidR="007F52B6" w:rsidRPr="00DB359C" w:rsidRDefault="007F52B6" w:rsidP="007F52B6">
            <w:pPr>
              <w:pStyle w:val="Dates"/>
              <w:spacing w:line="259" w:lineRule="auto"/>
            </w:pPr>
            <w:r>
              <w:t>21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70EC9C15" w14:textId="0F564BA5" w:rsidR="007F52B6" w:rsidRPr="00DB359C" w:rsidRDefault="007F52B6" w:rsidP="007F52B6">
            <w:pPr>
              <w:pStyle w:val="Dates"/>
              <w:spacing w:line="259" w:lineRule="auto"/>
            </w:pPr>
            <w:r>
              <w:t>22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402CCC10" w14:textId="7CA0AC1D" w:rsidR="007F52B6" w:rsidRPr="00DB359C" w:rsidRDefault="007F52B6" w:rsidP="007F52B6">
            <w:pPr>
              <w:pStyle w:val="Dates"/>
              <w:spacing w:line="259" w:lineRule="auto"/>
            </w:pPr>
            <w:r>
              <w:t>23</w:t>
            </w:r>
          </w:p>
        </w:tc>
      </w:tr>
      <w:tr w:rsidR="007F52B6" w:rsidRPr="00DB359C" w14:paraId="7C7CB7A9" w14:textId="77777777" w:rsidTr="00833115">
        <w:trPr>
          <w:trHeight w:hRule="exact" w:val="1260"/>
        </w:trPr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5BB27445" w14:textId="77777777" w:rsidR="007F52B6" w:rsidRPr="00DB359C" w:rsidRDefault="007F52B6" w:rsidP="007F52B6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64" w:type="dxa"/>
            <w:tcBorders>
              <w:top w:val="nil"/>
              <w:bottom w:val="single" w:sz="6" w:space="0" w:color="BFBFBF" w:themeColor="background1" w:themeShade="BF"/>
            </w:tcBorders>
          </w:tcPr>
          <w:p w14:paraId="682370ED" w14:textId="3AF7D710" w:rsidR="007F52B6" w:rsidRPr="00DB359C" w:rsidRDefault="007F52B6" w:rsidP="007F52B6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5"/>
                <w:szCs w:val="15"/>
              </w:rPr>
            </w:pPr>
            <w:r>
              <w:t>Academic Recovery Meetings with Students</w:t>
            </w:r>
          </w:p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1AECC" w14:textId="51024479" w:rsidR="007F52B6" w:rsidRPr="00DB359C" w:rsidRDefault="007F52B6" w:rsidP="007F52B6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  <w:r>
              <w:t>Academic Recovery Meetings with Students</w:t>
            </w: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14:paraId="237D5E4B" w14:textId="5F09B09E" w:rsidR="007F52B6" w:rsidRPr="00DB359C" w:rsidRDefault="007F52B6" w:rsidP="007F52B6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6"/>
                <w:szCs w:val="16"/>
              </w:rPr>
            </w:pPr>
            <w:r>
              <w:t>Academic Recovery Meetings with Students</w:t>
            </w: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1B971D8B" w14:textId="11C9955D" w:rsidR="007F52B6" w:rsidRPr="00DB359C" w:rsidRDefault="007F52B6" w:rsidP="007F52B6">
            <w:pPr>
              <w:rPr>
                <w:rFonts w:ascii="Arial Narrow" w:hAnsi="Arial Narrow"/>
                <w:sz w:val="15"/>
                <w:szCs w:val="15"/>
              </w:rPr>
            </w:pPr>
            <w:r>
              <w:t>Academic Recovery Meetings with Students</w:t>
            </w: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0F551D1D" w14:textId="7D73BCD7" w:rsidR="007F52B6" w:rsidRPr="00DB359C" w:rsidRDefault="007F52B6" w:rsidP="007F52B6">
            <w:pPr>
              <w:rPr>
                <w:rFonts w:ascii="Arial Narrow" w:hAnsi="Arial Narrow"/>
                <w:sz w:val="15"/>
                <w:szCs w:val="15"/>
              </w:rPr>
            </w:pPr>
            <w:r>
              <w:t>Academic Recovery Meetings with Students</w:t>
            </w: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4F4A9D2D" w14:textId="77777777" w:rsidR="007F52B6" w:rsidRPr="00DB359C" w:rsidRDefault="007F52B6" w:rsidP="007F52B6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7F52B6" w:rsidRPr="00DB359C" w14:paraId="3D236F45" w14:textId="77777777" w:rsidTr="00833115">
        <w:trPr>
          <w:trHeight w:val="249"/>
        </w:trPr>
        <w:tc>
          <w:tcPr>
            <w:tcW w:w="2031" w:type="dxa"/>
            <w:tcBorders>
              <w:top w:val="single" w:sz="6" w:space="0" w:color="BFBFBF" w:themeColor="background1" w:themeShade="BF"/>
              <w:bottom w:val="nil"/>
            </w:tcBorders>
          </w:tcPr>
          <w:p w14:paraId="579ED94F" w14:textId="5C207CD0" w:rsidR="007F52B6" w:rsidRPr="00DB359C" w:rsidRDefault="007F52B6" w:rsidP="007F52B6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>
              <w:t>24</w:t>
            </w:r>
          </w:p>
        </w:tc>
        <w:tc>
          <w:tcPr>
            <w:tcW w:w="2264" w:type="dxa"/>
            <w:tcBorders>
              <w:top w:val="single" w:sz="6" w:space="0" w:color="BFBFBF" w:themeColor="background1" w:themeShade="BF"/>
              <w:bottom w:val="nil"/>
            </w:tcBorders>
          </w:tcPr>
          <w:p w14:paraId="0403A2EA" w14:textId="65612960" w:rsidR="007F52B6" w:rsidRPr="00DB359C" w:rsidRDefault="007F52B6" w:rsidP="007F52B6">
            <w:pPr>
              <w:pStyle w:val="Dates"/>
              <w:spacing w:line="259" w:lineRule="auto"/>
            </w:pPr>
            <w:r>
              <w:t>25</w:t>
            </w:r>
          </w:p>
        </w:tc>
        <w:tc>
          <w:tcPr>
            <w:tcW w:w="1950" w:type="dxa"/>
            <w:tcBorders>
              <w:top w:val="single" w:sz="6" w:space="0" w:color="BFBFBF" w:themeColor="background1" w:themeShade="BF"/>
              <w:bottom w:val="nil"/>
            </w:tcBorders>
          </w:tcPr>
          <w:p w14:paraId="1A8D9E1D" w14:textId="5B7D44B4" w:rsidR="007F52B6" w:rsidRPr="00DB359C" w:rsidRDefault="007F52B6" w:rsidP="007F52B6">
            <w:pPr>
              <w:pStyle w:val="Dates"/>
              <w:spacing w:line="259" w:lineRule="auto"/>
              <w:rPr>
                <w:rFonts w:ascii="Arial Narrow" w:hAnsi="Arial Narrow"/>
                <w:sz w:val="15"/>
                <w:szCs w:val="15"/>
              </w:rPr>
            </w:pPr>
            <w:r>
              <w:t>26</w:t>
            </w:r>
          </w:p>
        </w:tc>
        <w:tc>
          <w:tcPr>
            <w:tcW w:w="2120" w:type="dxa"/>
            <w:tcBorders>
              <w:top w:val="single" w:sz="6" w:space="0" w:color="BFBFBF" w:themeColor="background1" w:themeShade="BF"/>
              <w:bottom w:val="nil"/>
            </w:tcBorders>
          </w:tcPr>
          <w:p w14:paraId="45F76D5E" w14:textId="6FC19EC1" w:rsidR="007F52B6" w:rsidRPr="00DB359C" w:rsidRDefault="007F52B6" w:rsidP="007F52B6">
            <w:pPr>
              <w:pStyle w:val="Dates"/>
              <w:spacing w:line="259" w:lineRule="auto"/>
              <w:rPr>
                <w:rFonts w:ascii="Arial Narrow" w:hAnsi="Arial Narrow"/>
                <w:sz w:val="15"/>
                <w:szCs w:val="15"/>
              </w:rPr>
            </w:pPr>
            <w:r>
              <w:t>27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402B76C8" w14:textId="71F44B7F" w:rsidR="007F52B6" w:rsidRPr="00DB359C" w:rsidRDefault="007F52B6" w:rsidP="007F52B6">
            <w:pPr>
              <w:pStyle w:val="Dates"/>
              <w:spacing w:line="259" w:lineRule="auto"/>
              <w:rPr>
                <w:rFonts w:ascii="Arial Narrow" w:hAnsi="Arial Narrow"/>
                <w:sz w:val="15"/>
                <w:szCs w:val="15"/>
              </w:rPr>
            </w:pPr>
            <w:r>
              <w:t>28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5E78A302" w14:textId="44012ADE" w:rsidR="007F52B6" w:rsidRPr="00DB359C" w:rsidRDefault="007F52B6" w:rsidP="007F52B6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>
              <w:t>29</w:t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55126116" w14:textId="7BD6577E" w:rsidR="007F52B6" w:rsidRPr="00DB359C" w:rsidRDefault="007F52B6" w:rsidP="007F52B6">
            <w:pPr>
              <w:pStyle w:val="Dates"/>
              <w:rPr>
                <w:rFonts w:ascii="Arial Narrow" w:hAnsi="Arial Narrow"/>
                <w:sz w:val="15"/>
                <w:szCs w:val="15"/>
              </w:rPr>
            </w:pPr>
            <w:r>
              <w:t>30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F52B6" w:rsidRPr="00DB359C" w14:paraId="3747DAAE" w14:textId="77777777" w:rsidTr="00833115">
        <w:trPr>
          <w:trHeight w:hRule="exact" w:val="1350"/>
        </w:trPr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13708196" w14:textId="77777777" w:rsidR="007F52B6" w:rsidRPr="00DB359C" w:rsidRDefault="007F52B6" w:rsidP="007F52B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bottom w:val="single" w:sz="6" w:space="0" w:color="BFBFBF" w:themeColor="background1" w:themeShade="BF"/>
            </w:tcBorders>
          </w:tcPr>
          <w:p w14:paraId="2FF9A6D2" w14:textId="77777777" w:rsidR="007F52B6" w:rsidRPr="00DB359C" w:rsidRDefault="007F52B6" w:rsidP="007F52B6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5"/>
                <w:szCs w:val="15"/>
              </w:rPr>
            </w:pPr>
          </w:p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1781A5AD" w14:textId="77777777" w:rsidR="007F52B6" w:rsidRPr="00DB359C" w:rsidRDefault="007F52B6" w:rsidP="007F52B6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14:paraId="68E77C99" w14:textId="77777777" w:rsidR="007F52B6" w:rsidRDefault="007F52B6" w:rsidP="007F52B6">
            <w:r>
              <w:t xml:space="preserve">Reboot Resource Roll Out Meeting </w:t>
            </w:r>
          </w:p>
          <w:p w14:paraId="2B511280" w14:textId="77777777" w:rsidR="007F52B6" w:rsidRDefault="007F52B6" w:rsidP="007F52B6">
            <w:pPr>
              <w:rPr>
                <w:b/>
                <w:color w:val="FF0000"/>
              </w:rPr>
            </w:pPr>
            <w:r w:rsidRPr="006E353B">
              <w:rPr>
                <w:b/>
                <w:color w:val="FF0000"/>
              </w:rPr>
              <w:t>Location TBD</w:t>
            </w:r>
          </w:p>
          <w:p w14:paraId="7BCD3FB1" w14:textId="56F5B5EC" w:rsidR="007F52B6" w:rsidRPr="00DB359C" w:rsidRDefault="007F52B6" w:rsidP="007F52B6">
            <w:pPr>
              <w:rPr>
                <w:rFonts w:ascii="Arial Narrow" w:hAnsi="Arial Narrow"/>
                <w:sz w:val="15"/>
                <w:szCs w:val="15"/>
              </w:rPr>
            </w:pPr>
            <w:r w:rsidRPr="00BF464F">
              <w:rPr>
                <w:b/>
              </w:rPr>
              <w:t xml:space="preserve"> 4pm-6pm</w:t>
            </w: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0C115341" w14:textId="77777777" w:rsidR="007F52B6" w:rsidRPr="00DB359C" w:rsidRDefault="007F52B6" w:rsidP="007F52B6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0FB39219" w14:textId="77777777" w:rsidR="007F52B6" w:rsidRPr="00DB359C" w:rsidRDefault="007F52B6" w:rsidP="007F52B6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76F8865F" w14:textId="77777777" w:rsidR="007F52B6" w:rsidRPr="00DB359C" w:rsidRDefault="007F52B6" w:rsidP="007F52B6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7F52B6" w:rsidRPr="00DB359C" w14:paraId="0D8AE3B1" w14:textId="77777777" w:rsidTr="00833115">
        <w:trPr>
          <w:trHeight w:hRule="exact" w:val="1350"/>
        </w:trPr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0D5DB74D" w14:textId="244DC5AF" w:rsidR="007F52B6" w:rsidRPr="00DB359C" w:rsidRDefault="007F52B6" w:rsidP="007F52B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t xml:space="preserve">                                             31</w:t>
            </w:r>
          </w:p>
        </w:tc>
        <w:tc>
          <w:tcPr>
            <w:tcW w:w="2264" w:type="dxa"/>
            <w:tcBorders>
              <w:top w:val="nil"/>
              <w:bottom w:val="single" w:sz="6" w:space="0" w:color="BFBFBF" w:themeColor="background1" w:themeShade="BF"/>
            </w:tcBorders>
          </w:tcPr>
          <w:p w14:paraId="5F4DACE8" w14:textId="77777777" w:rsidR="007F52B6" w:rsidRPr="00DB359C" w:rsidRDefault="007F52B6" w:rsidP="007F52B6">
            <w:pPr>
              <w:jc w:val="center"/>
              <w:rPr>
                <w:rFonts w:ascii="Arial Narrow" w:hAnsi="Arial Narrow"/>
                <w:b/>
                <w:bCs/>
                <w:color w:val="C00000" w:themeColor="accent1"/>
                <w:sz w:val="15"/>
                <w:szCs w:val="15"/>
              </w:rPr>
            </w:pPr>
          </w:p>
        </w:tc>
        <w:tc>
          <w:tcPr>
            <w:tcW w:w="1950" w:type="dxa"/>
            <w:tcBorders>
              <w:top w:val="nil"/>
              <w:bottom w:val="single" w:sz="6" w:space="0" w:color="BFBFBF" w:themeColor="background1" w:themeShade="BF"/>
            </w:tcBorders>
          </w:tcPr>
          <w:p w14:paraId="41EF395E" w14:textId="77777777" w:rsidR="007F52B6" w:rsidRPr="00DB359C" w:rsidRDefault="007F52B6" w:rsidP="007F52B6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bottom w:val="single" w:sz="6" w:space="0" w:color="BFBFBF" w:themeColor="background1" w:themeShade="BF"/>
            </w:tcBorders>
          </w:tcPr>
          <w:p w14:paraId="11789302" w14:textId="77777777" w:rsidR="007F52B6" w:rsidRDefault="007F52B6" w:rsidP="007F52B6"/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59AC6E9E" w14:textId="77777777" w:rsidR="007F52B6" w:rsidRPr="00DB359C" w:rsidRDefault="007F52B6" w:rsidP="007F52B6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471C9AC2" w14:textId="77777777" w:rsidR="007F52B6" w:rsidRPr="00DB359C" w:rsidRDefault="007F52B6" w:rsidP="007F52B6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2F69EBE1" w14:textId="77777777" w:rsidR="007F52B6" w:rsidRPr="00DB359C" w:rsidRDefault="007F52B6" w:rsidP="007F52B6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</w:tbl>
    <w:p w14:paraId="574398D4" w14:textId="77777777" w:rsidR="00833115" w:rsidRDefault="00833115" w:rsidP="00C10911">
      <w:pPr>
        <w:rPr>
          <w:sz w:val="15"/>
          <w:szCs w:val="15"/>
        </w:rPr>
      </w:pPr>
    </w:p>
    <w:sectPr w:rsidR="00833115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F6D35" w14:textId="77777777" w:rsidR="00854E2D" w:rsidRDefault="00854E2D">
      <w:pPr>
        <w:spacing w:before="0" w:after="0"/>
      </w:pPr>
      <w:r>
        <w:separator/>
      </w:r>
    </w:p>
  </w:endnote>
  <w:endnote w:type="continuationSeparator" w:id="0">
    <w:p w14:paraId="2F3992C5" w14:textId="77777777" w:rsidR="00854E2D" w:rsidRDefault="00854E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E57F1" w14:textId="77777777" w:rsidR="00B11ADB" w:rsidRDefault="00B11AD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BD45F0" wp14:editId="0777777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1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1" cy="274320"/>
                        <a:chOff x="-1" y="0"/>
                        <a:chExt cx="6172201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" y="9525"/>
                          <a:ext cx="58007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E6F91" w14:textId="77777777" w:rsidR="00B11ADB" w:rsidRDefault="00B11ADB">
                            <w:pPr>
                              <w:pStyle w:val="Footer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p14="http://schemas.microsoft.com/office/word/2010/wordml" xmlns:a="http://schemas.openxmlformats.org/drawingml/2006/main">
          <w:pict w14:anchorId="0EF8E359">
            <v:group id="Group 164" style="position:absolute;margin-left:434.8pt;margin-top:0;width:486pt;height:21.6pt;z-index:251659264;mso-position-horizontal:right;mso-position-horizontal-relative:page;mso-position-vertical:center;mso-position-vertical-relative:bottom-margin-area" coordsize="61722,2743" coordorigin="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">
              <v:rect id="Rectangle 165" style="position:absolute;left:2286;width:59436;height:2743;visibility:visible;mso-wrap-style:square;v-text-anchor:middle" o:spid="_x0000_s1027" fillcolor="white [321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style="position:absolute;top:95;width:58007;height:2375;visibility:visible;mso-wrap-style:square;v-text-anchor:top" o:spid="_x0000_s102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>
                <v:textbox style="mso-fit-shape-to-text:t" inset="0,,0">
                  <w:txbxContent>
                    <w:p w:rsidR="008C67C0" w:rsidRDefault="008C67C0" w14:paraId="61CDCEAD" wp14:textId="77777777">
                      <w:pPr>
                        <w:pStyle w:val="Footer"/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E8BFF" w14:textId="77777777" w:rsidR="00854E2D" w:rsidRDefault="00854E2D">
      <w:pPr>
        <w:spacing w:before="0" w:after="0"/>
      </w:pPr>
      <w:r>
        <w:separator/>
      </w:r>
    </w:p>
  </w:footnote>
  <w:footnote w:type="continuationSeparator" w:id="0">
    <w:p w14:paraId="657C3EB5" w14:textId="77777777" w:rsidR="00854E2D" w:rsidRDefault="00854E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0NbY0NLA0MjA3MzFS0lEKTi0uzszPAykwrgUAKLfWDSwAAAA="/>
    <w:docVar w:name="MonthEnd" w:val="2/28/2019"/>
    <w:docVar w:name="MonthStart" w:val="2/1/2019"/>
    <w:docVar w:name="ShowDynamicGuides" w:val="1"/>
    <w:docVar w:name="ShowMarginGuides" w:val="0"/>
    <w:docVar w:name="ShowOutlines" w:val="0"/>
    <w:docVar w:name="ShowStaticGuides" w:val="0"/>
  </w:docVars>
  <w:rsids>
    <w:rsidRoot w:val="00F959D4"/>
    <w:rsid w:val="00023D18"/>
    <w:rsid w:val="000267B2"/>
    <w:rsid w:val="00056814"/>
    <w:rsid w:val="0006779F"/>
    <w:rsid w:val="00072389"/>
    <w:rsid w:val="000A20FE"/>
    <w:rsid w:val="000A70E3"/>
    <w:rsid w:val="00115E95"/>
    <w:rsid w:val="0011772B"/>
    <w:rsid w:val="00134C01"/>
    <w:rsid w:val="00200594"/>
    <w:rsid w:val="00207B6C"/>
    <w:rsid w:val="0027720C"/>
    <w:rsid w:val="002F6E35"/>
    <w:rsid w:val="00310F5C"/>
    <w:rsid w:val="003303FA"/>
    <w:rsid w:val="00363E7A"/>
    <w:rsid w:val="003D7DDA"/>
    <w:rsid w:val="00411284"/>
    <w:rsid w:val="00454FED"/>
    <w:rsid w:val="0046592B"/>
    <w:rsid w:val="004C5B17"/>
    <w:rsid w:val="004F1A43"/>
    <w:rsid w:val="005562FE"/>
    <w:rsid w:val="0055737B"/>
    <w:rsid w:val="0057119B"/>
    <w:rsid w:val="005817B8"/>
    <w:rsid w:val="00590E2F"/>
    <w:rsid w:val="005CE2EA"/>
    <w:rsid w:val="005F1C45"/>
    <w:rsid w:val="0062199D"/>
    <w:rsid w:val="00633257"/>
    <w:rsid w:val="00682F63"/>
    <w:rsid w:val="00692B05"/>
    <w:rsid w:val="00704C18"/>
    <w:rsid w:val="007564A4"/>
    <w:rsid w:val="00774AC4"/>
    <w:rsid w:val="007777B1"/>
    <w:rsid w:val="007A49F2"/>
    <w:rsid w:val="007B632E"/>
    <w:rsid w:val="007C68B2"/>
    <w:rsid w:val="007F252C"/>
    <w:rsid w:val="007F52B6"/>
    <w:rsid w:val="00833115"/>
    <w:rsid w:val="00854E2D"/>
    <w:rsid w:val="00874C9A"/>
    <w:rsid w:val="008C67C0"/>
    <w:rsid w:val="008D7D93"/>
    <w:rsid w:val="008E3DD9"/>
    <w:rsid w:val="0090058D"/>
    <w:rsid w:val="009035F5"/>
    <w:rsid w:val="00924BE2"/>
    <w:rsid w:val="00944085"/>
    <w:rsid w:val="00946A27"/>
    <w:rsid w:val="00954984"/>
    <w:rsid w:val="009A0FFF"/>
    <w:rsid w:val="009D58A2"/>
    <w:rsid w:val="009F416A"/>
    <w:rsid w:val="00A4654E"/>
    <w:rsid w:val="00A73BBF"/>
    <w:rsid w:val="00AA762E"/>
    <w:rsid w:val="00AB29FA"/>
    <w:rsid w:val="00B11ADB"/>
    <w:rsid w:val="00B32882"/>
    <w:rsid w:val="00B50E0B"/>
    <w:rsid w:val="00B70858"/>
    <w:rsid w:val="00B8151A"/>
    <w:rsid w:val="00BF37C8"/>
    <w:rsid w:val="00C10911"/>
    <w:rsid w:val="00C4650D"/>
    <w:rsid w:val="00C71D73"/>
    <w:rsid w:val="00C7735D"/>
    <w:rsid w:val="00CB1C1C"/>
    <w:rsid w:val="00CE3101"/>
    <w:rsid w:val="00D17693"/>
    <w:rsid w:val="00D97CA0"/>
    <w:rsid w:val="00DB359C"/>
    <w:rsid w:val="00DF051F"/>
    <w:rsid w:val="00DF32DE"/>
    <w:rsid w:val="00E02644"/>
    <w:rsid w:val="00E52FC6"/>
    <w:rsid w:val="00E54E11"/>
    <w:rsid w:val="00E85C72"/>
    <w:rsid w:val="00EA1691"/>
    <w:rsid w:val="00EB320B"/>
    <w:rsid w:val="00EB6236"/>
    <w:rsid w:val="00EE5BD5"/>
    <w:rsid w:val="00F9376D"/>
    <w:rsid w:val="00F959D4"/>
    <w:rsid w:val="00FA21CA"/>
    <w:rsid w:val="00FA3CF7"/>
    <w:rsid w:val="00FB6D60"/>
    <w:rsid w:val="00FF2624"/>
    <w:rsid w:val="01BF9473"/>
    <w:rsid w:val="03569BCD"/>
    <w:rsid w:val="03E3200D"/>
    <w:rsid w:val="04406398"/>
    <w:rsid w:val="044C49E4"/>
    <w:rsid w:val="05E6E20F"/>
    <w:rsid w:val="067B8762"/>
    <w:rsid w:val="07162B30"/>
    <w:rsid w:val="0856D052"/>
    <w:rsid w:val="087A5B74"/>
    <w:rsid w:val="0B5049BE"/>
    <w:rsid w:val="0BA364ED"/>
    <w:rsid w:val="0BBD06C3"/>
    <w:rsid w:val="0E6AB812"/>
    <w:rsid w:val="0F113DA5"/>
    <w:rsid w:val="1162A5B1"/>
    <w:rsid w:val="1189720B"/>
    <w:rsid w:val="146781FF"/>
    <w:rsid w:val="159FD841"/>
    <w:rsid w:val="16D1A7C2"/>
    <w:rsid w:val="16D3CC58"/>
    <w:rsid w:val="173A5B0A"/>
    <w:rsid w:val="1C0FA6F0"/>
    <w:rsid w:val="1C4848F6"/>
    <w:rsid w:val="1DCB5419"/>
    <w:rsid w:val="1ECE5376"/>
    <w:rsid w:val="1FF3E85C"/>
    <w:rsid w:val="217B7AFE"/>
    <w:rsid w:val="22944A8D"/>
    <w:rsid w:val="2305FEA8"/>
    <w:rsid w:val="243EA327"/>
    <w:rsid w:val="26235870"/>
    <w:rsid w:val="26E489E7"/>
    <w:rsid w:val="2797B456"/>
    <w:rsid w:val="2B87714D"/>
    <w:rsid w:val="2D32D55D"/>
    <w:rsid w:val="2DF0CDF9"/>
    <w:rsid w:val="34C028CB"/>
    <w:rsid w:val="35568478"/>
    <w:rsid w:val="35F49AE8"/>
    <w:rsid w:val="3661555F"/>
    <w:rsid w:val="38389B6B"/>
    <w:rsid w:val="38C7B34D"/>
    <w:rsid w:val="3E27A1D4"/>
    <w:rsid w:val="40D4615F"/>
    <w:rsid w:val="419DBD2B"/>
    <w:rsid w:val="42D63475"/>
    <w:rsid w:val="43468816"/>
    <w:rsid w:val="4390909C"/>
    <w:rsid w:val="44328722"/>
    <w:rsid w:val="44DA5C3F"/>
    <w:rsid w:val="45783CB4"/>
    <w:rsid w:val="45BB96DB"/>
    <w:rsid w:val="4720E3DF"/>
    <w:rsid w:val="48727476"/>
    <w:rsid w:val="4E907FA6"/>
    <w:rsid w:val="4F8F13D0"/>
    <w:rsid w:val="508117C4"/>
    <w:rsid w:val="508FCA57"/>
    <w:rsid w:val="52D3FE21"/>
    <w:rsid w:val="53042D6E"/>
    <w:rsid w:val="54F44F86"/>
    <w:rsid w:val="56F918C9"/>
    <w:rsid w:val="572D3E26"/>
    <w:rsid w:val="582BEF25"/>
    <w:rsid w:val="58F15DF2"/>
    <w:rsid w:val="591E317C"/>
    <w:rsid w:val="59229490"/>
    <w:rsid w:val="59749A73"/>
    <w:rsid w:val="59A090B2"/>
    <w:rsid w:val="5A8497B9"/>
    <w:rsid w:val="5B938DD2"/>
    <w:rsid w:val="5C49F69A"/>
    <w:rsid w:val="5E48B6AB"/>
    <w:rsid w:val="60454D89"/>
    <w:rsid w:val="613F45E8"/>
    <w:rsid w:val="619E9EC7"/>
    <w:rsid w:val="641282B4"/>
    <w:rsid w:val="64E42A10"/>
    <w:rsid w:val="65238C76"/>
    <w:rsid w:val="685B35D4"/>
    <w:rsid w:val="6A30AD49"/>
    <w:rsid w:val="6A4D2BDD"/>
    <w:rsid w:val="6D01D0E0"/>
    <w:rsid w:val="702A9737"/>
    <w:rsid w:val="70616732"/>
    <w:rsid w:val="708F33AE"/>
    <w:rsid w:val="73922F59"/>
    <w:rsid w:val="74163F71"/>
    <w:rsid w:val="74BB3C3D"/>
    <w:rsid w:val="759A0067"/>
    <w:rsid w:val="76D92CD2"/>
    <w:rsid w:val="77B87AE2"/>
    <w:rsid w:val="77F10A2D"/>
    <w:rsid w:val="789C170E"/>
    <w:rsid w:val="78FB6EE7"/>
    <w:rsid w:val="7DD58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793C2"/>
  <w15:docId w15:val="{705D74FC-9581-46AF-AB65-34675AC4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0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0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F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C00000" w:themeColor="accent1" w:shadow="1"/>
        <w:left w:val="single" w:sz="2" w:space="10" w:color="C00000" w:themeColor="accent1" w:shadow="1"/>
        <w:bottom w:val="single" w:sz="2" w:space="10" w:color="C00000" w:themeColor="accent1" w:shadow="1"/>
        <w:right w:val="single" w:sz="2" w:space="10" w:color="C00000" w:themeColor="accent1" w:shadow="1"/>
      </w:pBdr>
      <w:ind w:left="1152" w:right="1152"/>
    </w:pPr>
    <w:rPr>
      <w:i/>
      <w:iCs/>
      <w:color w:val="C000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C000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C0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C0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C0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F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F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000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5D5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lle.Watt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0018BE2C7A44ABAE70EC8C63A9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ECC1-50ED-448D-88F0-08A740D2AC25}"/>
      </w:docPartPr>
      <w:docPartBody>
        <w:p w:rsidR="00B44408" w:rsidRDefault="00200594">
          <w:pPr>
            <w:pStyle w:val="350018BE2C7A44ABAE70EC8C63A94AC4"/>
          </w:pPr>
          <w:r>
            <w:t>Sunday</w:t>
          </w:r>
        </w:p>
      </w:docPartBody>
    </w:docPart>
    <w:docPart>
      <w:docPartPr>
        <w:name w:val="B71C51AC2F1548F4859784D3B0F8F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96EF-BFA8-43AF-83AA-002810CA6957}"/>
      </w:docPartPr>
      <w:docPartBody>
        <w:p w:rsidR="00B44408" w:rsidRDefault="00200594">
          <w:pPr>
            <w:pStyle w:val="B71C51AC2F1548F4859784D3B0F8FEA7"/>
          </w:pPr>
          <w:r>
            <w:t>Monday</w:t>
          </w:r>
        </w:p>
      </w:docPartBody>
    </w:docPart>
    <w:docPart>
      <w:docPartPr>
        <w:name w:val="38F9AF46C44C48D9A5663B38CEB75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42ADC-CD64-4234-ABE2-1A923C4F696B}"/>
      </w:docPartPr>
      <w:docPartBody>
        <w:p w:rsidR="00B44408" w:rsidRDefault="00200594">
          <w:pPr>
            <w:pStyle w:val="38F9AF46C44C48D9A5663B38CEB759E7"/>
          </w:pPr>
          <w:r>
            <w:t>Tuesday</w:t>
          </w:r>
        </w:p>
      </w:docPartBody>
    </w:docPart>
    <w:docPart>
      <w:docPartPr>
        <w:name w:val="BAC8A3F6FA9A4452BC23E89AB9D9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DA430-975B-403E-A4DA-A560F26BEF5F}"/>
      </w:docPartPr>
      <w:docPartBody>
        <w:p w:rsidR="00B44408" w:rsidRDefault="00200594">
          <w:pPr>
            <w:pStyle w:val="BAC8A3F6FA9A4452BC23E89AB9D9D09E"/>
          </w:pPr>
          <w:r>
            <w:t>Wednesday</w:t>
          </w:r>
        </w:p>
      </w:docPartBody>
    </w:docPart>
    <w:docPart>
      <w:docPartPr>
        <w:name w:val="44CD8798BB034616AD27040AEECC9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5B0C-2FB5-4151-BFD7-FE43478CA556}"/>
      </w:docPartPr>
      <w:docPartBody>
        <w:p w:rsidR="00B44408" w:rsidRDefault="00200594">
          <w:pPr>
            <w:pStyle w:val="44CD8798BB034616AD27040AEECC9E98"/>
          </w:pPr>
          <w:r>
            <w:t>Thursday</w:t>
          </w:r>
        </w:p>
      </w:docPartBody>
    </w:docPart>
    <w:docPart>
      <w:docPartPr>
        <w:name w:val="6E3B8449A2CC4BC982679F9D5D615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BEDD4-B850-4927-A94A-8A4918BEC3FD}"/>
      </w:docPartPr>
      <w:docPartBody>
        <w:p w:rsidR="00B44408" w:rsidRDefault="00200594">
          <w:pPr>
            <w:pStyle w:val="6E3B8449A2CC4BC982679F9D5D615686"/>
          </w:pPr>
          <w:r>
            <w:t>Friday</w:t>
          </w:r>
        </w:p>
      </w:docPartBody>
    </w:docPart>
    <w:docPart>
      <w:docPartPr>
        <w:name w:val="3BC2181161FE4812A5C86B6F6535A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2C88-C037-4B42-B441-C3AE50D83737}"/>
      </w:docPartPr>
      <w:docPartBody>
        <w:p w:rsidR="00B44408" w:rsidRDefault="00200594">
          <w:pPr>
            <w:pStyle w:val="3BC2181161FE4812A5C86B6F6535A316"/>
          </w:pPr>
          <w:r>
            <w:t>Saturday</w:t>
          </w:r>
        </w:p>
      </w:docPartBody>
    </w:docPart>
    <w:docPart>
      <w:docPartPr>
        <w:name w:val="48F7BF0AE53B4DA89414EDC4524F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68689-FF53-4DE1-812F-B60C13E3B391}"/>
      </w:docPartPr>
      <w:docPartBody>
        <w:p w:rsidR="009B6239" w:rsidRDefault="009B6239" w:rsidP="009B6239">
          <w:pPr>
            <w:pStyle w:val="48F7BF0AE53B4DA89414EDC4524F1938"/>
          </w:pPr>
          <w:r>
            <w:t>Sunday</w:t>
          </w:r>
        </w:p>
      </w:docPartBody>
    </w:docPart>
    <w:docPart>
      <w:docPartPr>
        <w:name w:val="DCE2D447A83640FFBA06B08FD03D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D589-CA1D-47A6-8FC1-7CC09869DEE3}"/>
      </w:docPartPr>
      <w:docPartBody>
        <w:p w:rsidR="009B6239" w:rsidRDefault="009B6239" w:rsidP="009B6239">
          <w:pPr>
            <w:pStyle w:val="DCE2D447A83640FFBA06B08FD03D273B"/>
          </w:pPr>
          <w:r>
            <w:t>Monday</w:t>
          </w:r>
        </w:p>
      </w:docPartBody>
    </w:docPart>
    <w:docPart>
      <w:docPartPr>
        <w:name w:val="8D5FCDB72F70498D99AD8540E53A1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2DCD-034C-41DF-B5F4-61D79887CB23}"/>
      </w:docPartPr>
      <w:docPartBody>
        <w:p w:rsidR="009B6239" w:rsidRDefault="009B6239" w:rsidP="009B6239">
          <w:pPr>
            <w:pStyle w:val="8D5FCDB72F70498D99AD8540E53A1093"/>
          </w:pPr>
          <w:r>
            <w:t>Tuesday</w:t>
          </w:r>
        </w:p>
      </w:docPartBody>
    </w:docPart>
    <w:docPart>
      <w:docPartPr>
        <w:name w:val="1A8BCE5038714E8E8DD65C6CB9E6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174B-2498-4FB0-9FDE-9D5504D6FB17}"/>
      </w:docPartPr>
      <w:docPartBody>
        <w:p w:rsidR="009B6239" w:rsidRDefault="009B6239" w:rsidP="009B6239">
          <w:pPr>
            <w:pStyle w:val="1A8BCE5038714E8E8DD65C6CB9E67EC8"/>
          </w:pPr>
          <w:r>
            <w:t>Wednesday</w:t>
          </w:r>
        </w:p>
      </w:docPartBody>
    </w:docPart>
    <w:docPart>
      <w:docPartPr>
        <w:name w:val="24B7AC825B544275B8FCA98FDED6C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ECC6-1F9C-4376-B05B-5C2824DC7542}"/>
      </w:docPartPr>
      <w:docPartBody>
        <w:p w:rsidR="009B6239" w:rsidRDefault="009B6239" w:rsidP="009B6239">
          <w:pPr>
            <w:pStyle w:val="24B7AC825B544275B8FCA98FDED6C88D"/>
          </w:pPr>
          <w:r>
            <w:t>Thursday</w:t>
          </w:r>
        </w:p>
      </w:docPartBody>
    </w:docPart>
    <w:docPart>
      <w:docPartPr>
        <w:name w:val="DB1C532728A3473E9C6ACCB6B03D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B24A6-7F75-4DF8-989C-5457A09A32FE}"/>
      </w:docPartPr>
      <w:docPartBody>
        <w:p w:rsidR="009B6239" w:rsidRDefault="009B6239" w:rsidP="009B6239">
          <w:pPr>
            <w:pStyle w:val="DB1C532728A3473E9C6ACCB6B03D1F18"/>
          </w:pPr>
          <w:r>
            <w:t>Friday</w:t>
          </w:r>
        </w:p>
      </w:docPartBody>
    </w:docPart>
    <w:docPart>
      <w:docPartPr>
        <w:name w:val="0AABAB4E82E34C799ABF022BCC02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29AC2-7FE4-4117-BE8E-C7522E9BE8B7}"/>
      </w:docPartPr>
      <w:docPartBody>
        <w:p w:rsidR="009B6239" w:rsidRDefault="009B6239" w:rsidP="009B6239">
          <w:pPr>
            <w:pStyle w:val="0AABAB4E82E34C799ABF022BCC02B9C1"/>
          </w:pPr>
          <w:r>
            <w:t>Saturday</w:t>
          </w:r>
        </w:p>
      </w:docPartBody>
    </w:docPart>
    <w:docPart>
      <w:docPartPr>
        <w:name w:val="B483956992A4456EB62F7A454F66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D1FE-F87D-4A4A-89EC-67674657E9E3}"/>
      </w:docPartPr>
      <w:docPartBody>
        <w:p w:rsidR="009B6239" w:rsidRDefault="009B6239" w:rsidP="009B6239">
          <w:pPr>
            <w:pStyle w:val="B483956992A4456EB62F7A454F669ABD"/>
          </w:pPr>
          <w:r>
            <w:t>Sunday</w:t>
          </w:r>
        </w:p>
      </w:docPartBody>
    </w:docPart>
    <w:docPart>
      <w:docPartPr>
        <w:name w:val="9331CFFFDF154963BA55637C156B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629A4-D836-4146-B10C-33D36DF698E3}"/>
      </w:docPartPr>
      <w:docPartBody>
        <w:p w:rsidR="009B6239" w:rsidRDefault="009B6239" w:rsidP="009B6239">
          <w:pPr>
            <w:pStyle w:val="9331CFFFDF154963BA55637C156BDB4F"/>
          </w:pPr>
          <w:r>
            <w:t>Monday</w:t>
          </w:r>
        </w:p>
      </w:docPartBody>
    </w:docPart>
    <w:docPart>
      <w:docPartPr>
        <w:name w:val="23502B55D33D433694509E949DC30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080FA-9E10-496B-8CBE-40C0B283909F}"/>
      </w:docPartPr>
      <w:docPartBody>
        <w:p w:rsidR="009B6239" w:rsidRDefault="009B6239" w:rsidP="009B6239">
          <w:pPr>
            <w:pStyle w:val="23502B55D33D433694509E949DC30ED5"/>
          </w:pPr>
          <w:r>
            <w:t>Tuesday</w:t>
          </w:r>
        </w:p>
      </w:docPartBody>
    </w:docPart>
    <w:docPart>
      <w:docPartPr>
        <w:name w:val="8F88245BC9D941E987ED5114B5F0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29B29-67C7-4552-8D4F-0139EB8E7E98}"/>
      </w:docPartPr>
      <w:docPartBody>
        <w:p w:rsidR="009B6239" w:rsidRDefault="009B6239" w:rsidP="009B6239">
          <w:pPr>
            <w:pStyle w:val="8F88245BC9D941E987ED5114B5F0CDA3"/>
          </w:pPr>
          <w:r>
            <w:t>Wednesday</w:t>
          </w:r>
        </w:p>
      </w:docPartBody>
    </w:docPart>
    <w:docPart>
      <w:docPartPr>
        <w:name w:val="E921578B9C50477C961FFA2475CF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8C641-37BF-4769-8194-59337A71BE07}"/>
      </w:docPartPr>
      <w:docPartBody>
        <w:p w:rsidR="009B6239" w:rsidRDefault="009B6239" w:rsidP="009B6239">
          <w:pPr>
            <w:pStyle w:val="E921578B9C50477C961FFA2475CFAFEF"/>
          </w:pPr>
          <w:r>
            <w:t>Thursday</w:t>
          </w:r>
        </w:p>
      </w:docPartBody>
    </w:docPart>
    <w:docPart>
      <w:docPartPr>
        <w:name w:val="EA30BC3BF40E41C98F998C91679A4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F2B31-0FAC-4E41-A49C-8816AF491B34}"/>
      </w:docPartPr>
      <w:docPartBody>
        <w:p w:rsidR="009B6239" w:rsidRDefault="009B6239" w:rsidP="009B6239">
          <w:pPr>
            <w:pStyle w:val="EA30BC3BF40E41C98F998C91679A4DB3"/>
          </w:pPr>
          <w:r>
            <w:t>Friday</w:t>
          </w:r>
        </w:p>
      </w:docPartBody>
    </w:docPart>
    <w:docPart>
      <w:docPartPr>
        <w:name w:val="FA5A121F8FCC4698B0B2BB7C7407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004FB-7F83-4B03-AF4C-26090C0A42B0}"/>
      </w:docPartPr>
      <w:docPartBody>
        <w:p w:rsidR="009B6239" w:rsidRDefault="009B6239" w:rsidP="009B6239">
          <w:pPr>
            <w:pStyle w:val="FA5A121F8FCC4698B0B2BB7C7407D6FD"/>
          </w:pPr>
          <w:r>
            <w:t>Saturday</w:t>
          </w:r>
        </w:p>
      </w:docPartBody>
    </w:docPart>
    <w:docPart>
      <w:docPartPr>
        <w:name w:val="62533FAA8545463F958360EC7D3CD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0985B-0CE2-4B54-9F45-08031388A5C0}"/>
      </w:docPartPr>
      <w:docPartBody>
        <w:p w:rsidR="009B6239" w:rsidRDefault="009B6239" w:rsidP="009B6239">
          <w:pPr>
            <w:pStyle w:val="62533FAA8545463F958360EC7D3CDBBC"/>
          </w:pPr>
          <w:r>
            <w:t>Sunday</w:t>
          </w:r>
        </w:p>
      </w:docPartBody>
    </w:docPart>
    <w:docPart>
      <w:docPartPr>
        <w:name w:val="A4C791D4FE69487E8D5738B99411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8A0D-086F-4EDC-8C82-EA8EC28BDF19}"/>
      </w:docPartPr>
      <w:docPartBody>
        <w:p w:rsidR="009B6239" w:rsidRDefault="009B6239" w:rsidP="009B6239">
          <w:pPr>
            <w:pStyle w:val="A4C791D4FE69487E8D5738B99411A2E9"/>
          </w:pPr>
          <w:r>
            <w:t>Monday</w:t>
          </w:r>
        </w:p>
      </w:docPartBody>
    </w:docPart>
    <w:docPart>
      <w:docPartPr>
        <w:name w:val="CE68F5F530F648088B744E2442705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33C3-CF5E-4DAF-9588-A57855CE2B7C}"/>
      </w:docPartPr>
      <w:docPartBody>
        <w:p w:rsidR="009B6239" w:rsidRDefault="009B6239" w:rsidP="009B6239">
          <w:pPr>
            <w:pStyle w:val="CE68F5F530F648088B744E2442705DCA"/>
          </w:pPr>
          <w:r>
            <w:t>Tuesday</w:t>
          </w:r>
        </w:p>
      </w:docPartBody>
    </w:docPart>
    <w:docPart>
      <w:docPartPr>
        <w:name w:val="60AA8E00C254442D84C8F1650D6A6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A82F-43BA-4389-A7C6-6BF11A1C8115}"/>
      </w:docPartPr>
      <w:docPartBody>
        <w:p w:rsidR="009B6239" w:rsidRDefault="009B6239" w:rsidP="009B6239">
          <w:pPr>
            <w:pStyle w:val="60AA8E00C254442D84C8F1650D6A6F3B"/>
          </w:pPr>
          <w:r>
            <w:t>Wednesday</w:t>
          </w:r>
        </w:p>
      </w:docPartBody>
    </w:docPart>
    <w:docPart>
      <w:docPartPr>
        <w:name w:val="BF58A0F1B35745BB836F874DE4A7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FA74-8718-42D2-B7C6-27269CE32B7C}"/>
      </w:docPartPr>
      <w:docPartBody>
        <w:p w:rsidR="009B6239" w:rsidRDefault="009B6239" w:rsidP="009B6239">
          <w:pPr>
            <w:pStyle w:val="BF58A0F1B35745BB836F874DE4A77D81"/>
          </w:pPr>
          <w:r>
            <w:t>Thursday</w:t>
          </w:r>
        </w:p>
      </w:docPartBody>
    </w:docPart>
    <w:docPart>
      <w:docPartPr>
        <w:name w:val="2A21062A5A954646BD3CB8D5D94E2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E2E6-218D-402F-80F9-F02048E1E855}"/>
      </w:docPartPr>
      <w:docPartBody>
        <w:p w:rsidR="009B6239" w:rsidRDefault="009B6239" w:rsidP="009B6239">
          <w:pPr>
            <w:pStyle w:val="2A21062A5A954646BD3CB8D5D94E2385"/>
          </w:pPr>
          <w:r>
            <w:t>Friday</w:t>
          </w:r>
        </w:p>
      </w:docPartBody>
    </w:docPart>
    <w:docPart>
      <w:docPartPr>
        <w:name w:val="E880FF055B874A679629974BF24A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025F9-BC32-4B21-8DBB-0DAAA7FB6E60}"/>
      </w:docPartPr>
      <w:docPartBody>
        <w:p w:rsidR="009B6239" w:rsidRDefault="009B6239" w:rsidP="009B6239">
          <w:pPr>
            <w:pStyle w:val="E880FF055B874A679629974BF24A6DF9"/>
          </w:pPr>
          <w:r>
            <w:t>Saturday</w:t>
          </w:r>
        </w:p>
      </w:docPartBody>
    </w:docPart>
    <w:docPart>
      <w:docPartPr>
        <w:name w:val="4381DB3926954C31A537A6ADE9D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DDE2B-1346-4517-B440-A26D0A00B3BC}"/>
      </w:docPartPr>
      <w:docPartBody>
        <w:p w:rsidR="009B6239" w:rsidRDefault="009B6239" w:rsidP="009B6239">
          <w:pPr>
            <w:pStyle w:val="4381DB3926954C31A537A6ADE9DF8619"/>
          </w:pPr>
          <w:r>
            <w:t>Sunday</w:t>
          </w:r>
        </w:p>
      </w:docPartBody>
    </w:docPart>
    <w:docPart>
      <w:docPartPr>
        <w:name w:val="DEB4BA9C379A48C2B9B5AC7F7F7D5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EE6C-27EC-4C58-B1EF-EE79518B47ED}"/>
      </w:docPartPr>
      <w:docPartBody>
        <w:p w:rsidR="009B6239" w:rsidRDefault="009B6239" w:rsidP="009B6239">
          <w:pPr>
            <w:pStyle w:val="DEB4BA9C379A48C2B9B5AC7F7F7D52CC"/>
          </w:pPr>
          <w:r>
            <w:t>Monday</w:t>
          </w:r>
        </w:p>
      </w:docPartBody>
    </w:docPart>
    <w:docPart>
      <w:docPartPr>
        <w:name w:val="FC2FC795873A452B9639EFFA85E99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13C2-A3DF-4FE2-9DBA-DAEDB8D46A01}"/>
      </w:docPartPr>
      <w:docPartBody>
        <w:p w:rsidR="009B6239" w:rsidRDefault="009B6239" w:rsidP="009B6239">
          <w:pPr>
            <w:pStyle w:val="FC2FC795873A452B9639EFFA85E999CB"/>
          </w:pPr>
          <w:r>
            <w:t>Tuesday</w:t>
          </w:r>
        </w:p>
      </w:docPartBody>
    </w:docPart>
    <w:docPart>
      <w:docPartPr>
        <w:name w:val="FDCE87EBD6E542C291E91D4EE7F5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C93B5-EF81-48AD-BA84-B06D8BA903DC}"/>
      </w:docPartPr>
      <w:docPartBody>
        <w:p w:rsidR="009B6239" w:rsidRDefault="009B6239" w:rsidP="009B6239">
          <w:pPr>
            <w:pStyle w:val="FDCE87EBD6E542C291E91D4EE7F56007"/>
          </w:pPr>
          <w:r>
            <w:t>Wednesday</w:t>
          </w:r>
        </w:p>
      </w:docPartBody>
    </w:docPart>
    <w:docPart>
      <w:docPartPr>
        <w:name w:val="A7F7295A59074004B276175C9086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E2F9B-1450-450D-A433-46F2091DA2D4}"/>
      </w:docPartPr>
      <w:docPartBody>
        <w:p w:rsidR="009B6239" w:rsidRDefault="009B6239" w:rsidP="009B6239">
          <w:pPr>
            <w:pStyle w:val="A7F7295A59074004B276175C90866E70"/>
          </w:pPr>
          <w:r>
            <w:t>Thursday</w:t>
          </w:r>
        </w:p>
      </w:docPartBody>
    </w:docPart>
    <w:docPart>
      <w:docPartPr>
        <w:name w:val="4BB6386A830B4558A300F1F920D7D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1830-7F90-474F-8BFE-ABDA3E0C2AF3}"/>
      </w:docPartPr>
      <w:docPartBody>
        <w:p w:rsidR="009B6239" w:rsidRDefault="009B6239" w:rsidP="009B6239">
          <w:pPr>
            <w:pStyle w:val="4BB6386A830B4558A300F1F920D7D45E"/>
          </w:pPr>
          <w:r>
            <w:t>Friday</w:t>
          </w:r>
        </w:p>
      </w:docPartBody>
    </w:docPart>
    <w:docPart>
      <w:docPartPr>
        <w:name w:val="5B13C7B859554A8BA25219D72F6C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6EB76-EC24-47D6-9A16-E704E1A3A168}"/>
      </w:docPartPr>
      <w:docPartBody>
        <w:p w:rsidR="009B6239" w:rsidRDefault="009B6239" w:rsidP="009B6239">
          <w:pPr>
            <w:pStyle w:val="5B13C7B859554A8BA25219D72F6C1BE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08"/>
    <w:rsid w:val="0000049F"/>
    <w:rsid w:val="000A4156"/>
    <w:rsid w:val="000D2B74"/>
    <w:rsid w:val="00200594"/>
    <w:rsid w:val="00451EEE"/>
    <w:rsid w:val="007351C0"/>
    <w:rsid w:val="009B6239"/>
    <w:rsid w:val="00B44408"/>
    <w:rsid w:val="00E61D93"/>
    <w:rsid w:val="00E9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0018BE2C7A44ABAE70EC8C63A94AC4">
    <w:name w:val="350018BE2C7A44ABAE70EC8C63A94AC4"/>
  </w:style>
  <w:style w:type="paragraph" w:customStyle="1" w:styleId="B71C51AC2F1548F4859784D3B0F8FEA7">
    <w:name w:val="B71C51AC2F1548F4859784D3B0F8FEA7"/>
  </w:style>
  <w:style w:type="paragraph" w:customStyle="1" w:styleId="38F9AF46C44C48D9A5663B38CEB759E7">
    <w:name w:val="38F9AF46C44C48D9A5663B38CEB759E7"/>
  </w:style>
  <w:style w:type="paragraph" w:customStyle="1" w:styleId="BAC8A3F6FA9A4452BC23E89AB9D9D09E">
    <w:name w:val="BAC8A3F6FA9A4452BC23E89AB9D9D09E"/>
  </w:style>
  <w:style w:type="paragraph" w:customStyle="1" w:styleId="44CD8798BB034616AD27040AEECC9E98">
    <w:name w:val="44CD8798BB034616AD27040AEECC9E98"/>
  </w:style>
  <w:style w:type="paragraph" w:customStyle="1" w:styleId="6E3B8449A2CC4BC982679F9D5D615686">
    <w:name w:val="6E3B8449A2CC4BC982679F9D5D615686"/>
  </w:style>
  <w:style w:type="paragraph" w:customStyle="1" w:styleId="3BC2181161FE4812A5C86B6F6535A316">
    <w:name w:val="3BC2181161FE4812A5C86B6F6535A316"/>
  </w:style>
  <w:style w:type="paragraph" w:customStyle="1" w:styleId="48F7BF0AE53B4DA89414EDC4524F1938">
    <w:name w:val="48F7BF0AE53B4DA89414EDC4524F1938"/>
    <w:rsid w:val="009B6239"/>
  </w:style>
  <w:style w:type="paragraph" w:customStyle="1" w:styleId="DCE2D447A83640FFBA06B08FD03D273B">
    <w:name w:val="DCE2D447A83640FFBA06B08FD03D273B"/>
    <w:rsid w:val="009B6239"/>
  </w:style>
  <w:style w:type="paragraph" w:customStyle="1" w:styleId="8D5FCDB72F70498D99AD8540E53A1093">
    <w:name w:val="8D5FCDB72F70498D99AD8540E53A1093"/>
    <w:rsid w:val="009B6239"/>
  </w:style>
  <w:style w:type="paragraph" w:customStyle="1" w:styleId="1A8BCE5038714E8E8DD65C6CB9E67EC8">
    <w:name w:val="1A8BCE5038714E8E8DD65C6CB9E67EC8"/>
    <w:rsid w:val="009B6239"/>
  </w:style>
  <w:style w:type="paragraph" w:customStyle="1" w:styleId="24B7AC825B544275B8FCA98FDED6C88D">
    <w:name w:val="24B7AC825B544275B8FCA98FDED6C88D"/>
    <w:rsid w:val="009B6239"/>
  </w:style>
  <w:style w:type="paragraph" w:customStyle="1" w:styleId="DB1C532728A3473E9C6ACCB6B03D1F18">
    <w:name w:val="DB1C532728A3473E9C6ACCB6B03D1F18"/>
    <w:rsid w:val="009B6239"/>
  </w:style>
  <w:style w:type="paragraph" w:customStyle="1" w:styleId="0AABAB4E82E34C799ABF022BCC02B9C1">
    <w:name w:val="0AABAB4E82E34C799ABF022BCC02B9C1"/>
    <w:rsid w:val="009B6239"/>
  </w:style>
  <w:style w:type="paragraph" w:customStyle="1" w:styleId="B483956992A4456EB62F7A454F669ABD">
    <w:name w:val="B483956992A4456EB62F7A454F669ABD"/>
    <w:rsid w:val="009B6239"/>
  </w:style>
  <w:style w:type="paragraph" w:customStyle="1" w:styleId="9331CFFFDF154963BA55637C156BDB4F">
    <w:name w:val="9331CFFFDF154963BA55637C156BDB4F"/>
    <w:rsid w:val="009B6239"/>
  </w:style>
  <w:style w:type="paragraph" w:customStyle="1" w:styleId="23502B55D33D433694509E949DC30ED5">
    <w:name w:val="23502B55D33D433694509E949DC30ED5"/>
    <w:rsid w:val="009B6239"/>
  </w:style>
  <w:style w:type="paragraph" w:customStyle="1" w:styleId="8F88245BC9D941E987ED5114B5F0CDA3">
    <w:name w:val="8F88245BC9D941E987ED5114B5F0CDA3"/>
    <w:rsid w:val="009B6239"/>
  </w:style>
  <w:style w:type="paragraph" w:customStyle="1" w:styleId="E921578B9C50477C961FFA2475CFAFEF">
    <w:name w:val="E921578B9C50477C961FFA2475CFAFEF"/>
    <w:rsid w:val="009B6239"/>
  </w:style>
  <w:style w:type="paragraph" w:customStyle="1" w:styleId="EA30BC3BF40E41C98F998C91679A4DB3">
    <w:name w:val="EA30BC3BF40E41C98F998C91679A4DB3"/>
    <w:rsid w:val="009B6239"/>
  </w:style>
  <w:style w:type="paragraph" w:customStyle="1" w:styleId="FA5A121F8FCC4698B0B2BB7C7407D6FD">
    <w:name w:val="FA5A121F8FCC4698B0B2BB7C7407D6FD"/>
    <w:rsid w:val="009B6239"/>
  </w:style>
  <w:style w:type="paragraph" w:customStyle="1" w:styleId="62533FAA8545463F958360EC7D3CDBBC">
    <w:name w:val="62533FAA8545463F958360EC7D3CDBBC"/>
    <w:rsid w:val="009B6239"/>
  </w:style>
  <w:style w:type="paragraph" w:customStyle="1" w:styleId="A4C791D4FE69487E8D5738B99411A2E9">
    <w:name w:val="A4C791D4FE69487E8D5738B99411A2E9"/>
    <w:rsid w:val="009B6239"/>
  </w:style>
  <w:style w:type="paragraph" w:customStyle="1" w:styleId="CE68F5F530F648088B744E2442705DCA">
    <w:name w:val="CE68F5F530F648088B744E2442705DCA"/>
    <w:rsid w:val="009B6239"/>
  </w:style>
  <w:style w:type="paragraph" w:customStyle="1" w:styleId="60AA8E00C254442D84C8F1650D6A6F3B">
    <w:name w:val="60AA8E00C254442D84C8F1650D6A6F3B"/>
    <w:rsid w:val="009B6239"/>
  </w:style>
  <w:style w:type="paragraph" w:customStyle="1" w:styleId="BF58A0F1B35745BB836F874DE4A77D81">
    <w:name w:val="BF58A0F1B35745BB836F874DE4A77D81"/>
    <w:rsid w:val="009B6239"/>
  </w:style>
  <w:style w:type="paragraph" w:customStyle="1" w:styleId="2A21062A5A954646BD3CB8D5D94E2385">
    <w:name w:val="2A21062A5A954646BD3CB8D5D94E2385"/>
    <w:rsid w:val="009B6239"/>
  </w:style>
  <w:style w:type="paragraph" w:customStyle="1" w:styleId="E880FF055B874A679629974BF24A6DF9">
    <w:name w:val="E880FF055B874A679629974BF24A6DF9"/>
    <w:rsid w:val="009B6239"/>
  </w:style>
  <w:style w:type="paragraph" w:customStyle="1" w:styleId="4381DB3926954C31A537A6ADE9DF8619">
    <w:name w:val="4381DB3926954C31A537A6ADE9DF8619"/>
    <w:rsid w:val="009B6239"/>
  </w:style>
  <w:style w:type="paragraph" w:customStyle="1" w:styleId="DEB4BA9C379A48C2B9B5AC7F7F7D52CC">
    <w:name w:val="DEB4BA9C379A48C2B9B5AC7F7F7D52CC"/>
    <w:rsid w:val="009B6239"/>
  </w:style>
  <w:style w:type="paragraph" w:customStyle="1" w:styleId="FC2FC795873A452B9639EFFA85E999CB">
    <w:name w:val="FC2FC795873A452B9639EFFA85E999CB"/>
    <w:rsid w:val="009B6239"/>
  </w:style>
  <w:style w:type="paragraph" w:customStyle="1" w:styleId="FDCE87EBD6E542C291E91D4EE7F56007">
    <w:name w:val="FDCE87EBD6E542C291E91D4EE7F56007"/>
    <w:rsid w:val="009B6239"/>
  </w:style>
  <w:style w:type="paragraph" w:customStyle="1" w:styleId="A7F7295A59074004B276175C90866E70">
    <w:name w:val="A7F7295A59074004B276175C90866E70"/>
    <w:rsid w:val="009B6239"/>
  </w:style>
  <w:style w:type="paragraph" w:customStyle="1" w:styleId="4BB6386A830B4558A300F1F920D7D45E">
    <w:name w:val="4BB6386A830B4558A300F1F920D7D45E"/>
    <w:rsid w:val="009B6239"/>
  </w:style>
  <w:style w:type="paragraph" w:customStyle="1" w:styleId="5B13C7B859554A8BA25219D72F6C1BED">
    <w:name w:val="5B13C7B859554A8BA25219D72F6C1BED"/>
    <w:rsid w:val="009B6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C00000"/>
      </a:accent1>
      <a:accent2>
        <a:srgbClr val="BABABA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C:\Users\Janelle.Watts\AppData\Roaming\Microsoft\Templates\Banner calendar.dotm</Template>
  <TotalTime>43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 Programming Calendar</vt:lpstr>
    </vt:vector>
  </TitlesOfParts>
  <Manager/>
  <Company/>
  <LinksUpToDate>false</LinksUpToDate>
  <CharactersWithSpaces>4453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Programming Calendar</dc:title>
  <dc:subject/>
  <dc:creator>Smith, Toni</dc:creator>
  <cp:keywords/>
  <dc:description/>
  <cp:lastModifiedBy>Ward, Brandon M.</cp:lastModifiedBy>
  <cp:revision>4</cp:revision>
  <cp:lastPrinted>2019-01-14T18:27:00Z</cp:lastPrinted>
  <dcterms:created xsi:type="dcterms:W3CDTF">2020-07-29T16:30:00Z</dcterms:created>
  <dcterms:modified xsi:type="dcterms:W3CDTF">2020-08-10T17:14:00Z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